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7" w:type="dxa"/>
        <w:tblLook w:val="01E0" w:firstRow="1" w:lastRow="1" w:firstColumn="1" w:lastColumn="1" w:noHBand="0" w:noVBand="0"/>
      </w:tblPr>
      <w:tblGrid>
        <w:gridCol w:w="5214"/>
        <w:gridCol w:w="5083"/>
      </w:tblGrid>
      <w:tr w:rsidR="00084E22" w14:paraId="2FB3CC88" w14:textId="77777777" w:rsidTr="00323F29">
        <w:trPr>
          <w:trHeight w:val="1939"/>
        </w:trPr>
        <w:tc>
          <w:tcPr>
            <w:tcW w:w="5214" w:type="dxa"/>
            <w:tcBorders>
              <w:top w:val="single" w:sz="4" w:space="0" w:color="auto"/>
              <w:left w:val="single" w:sz="4" w:space="0" w:color="auto"/>
              <w:bottom w:val="single" w:sz="4" w:space="0" w:color="auto"/>
            </w:tcBorders>
          </w:tcPr>
          <w:p w14:paraId="7CF7EDE2" w14:textId="77777777" w:rsidR="00084E22" w:rsidRDefault="00084E22" w:rsidP="00084E22">
            <w:pPr>
              <w:pStyle w:val="bhead"/>
              <w:rPr>
                <w:u w:val="single"/>
              </w:rPr>
            </w:pPr>
            <w:r w:rsidRPr="000E1C18">
              <w:rPr>
                <w:u w:val="single"/>
              </w:rPr>
              <w:t>Personal information (confidential)</w:t>
            </w:r>
          </w:p>
          <w:p w14:paraId="4E6DED56" w14:textId="77777777" w:rsidR="000D5AB4" w:rsidRPr="00217DB6" w:rsidRDefault="000D5AB4" w:rsidP="00084E22">
            <w:pPr>
              <w:pStyle w:val="bhead"/>
              <w:rPr>
                <w:u w:val="single"/>
              </w:rPr>
            </w:pPr>
          </w:p>
          <w:p w14:paraId="7CD573A9" w14:textId="7BF632A2" w:rsidR="00FD0E44" w:rsidRPr="000D5AB4" w:rsidRDefault="000D5AB4" w:rsidP="00084E22">
            <w:pPr>
              <w:pStyle w:val="BodyText1"/>
              <w:ind w:firstLine="0"/>
              <w:rPr>
                <w:b/>
                <w:iCs/>
              </w:rPr>
            </w:pPr>
            <w:r w:rsidRPr="000D5AB4">
              <w:rPr>
                <w:b/>
                <w:iCs/>
              </w:rPr>
              <w:t xml:space="preserve">Applications are considered on the completion of this </w:t>
            </w:r>
            <w:r w:rsidR="00D71D4F">
              <w:rPr>
                <w:b/>
                <w:iCs/>
              </w:rPr>
              <w:t xml:space="preserve">application </w:t>
            </w:r>
            <w:r w:rsidRPr="000D5AB4">
              <w:rPr>
                <w:b/>
                <w:iCs/>
              </w:rPr>
              <w:t>form</w:t>
            </w:r>
            <w:r w:rsidR="00D71D4F">
              <w:rPr>
                <w:b/>
                <w:iCs/>
              </w:rPr>
              <w:t xml:space="preserve"> which must be submitted prior to the closing date for the job being advertised. L</w:t>
            </w:r>
            <w:r w:rsidR="00FD0E44">
              <w:rPr>
                <w:b/>
                <w:iCs/>
              </w:rPr>
              <w:t>ate applications cannot be considered.</w:t>
            </w:r>
          </w:p>
          <w:p w14:paraId="6AB928EF" w14:textId="77777777" w:rsidR="00635ADC" w:rsidRDefault="00084E22" w:rsidP="000218E8">
            <w:pPr>
              <w:spacing w:before="100"/>
            </w:pPr>
            <w:r>
              <w:t xml:space="preserve">Please </w:t>
            </w:r>
            <w:r w:rsidRPr="00991C38">
              <w:t xml:space="preserve">complete in </w:t>
            </w:r>
            <w:r w:rsidRPr="00991C38">
              <w:rPr>
                <w:b/>
              </w:rPr>
              <w:t>black</w:t>
            </w:r>
            <w:r w:rsidRPr="00991C38">
              <w:t xml:space="preserve"> ink or type and</w:t>
            </w:r>
            <w:r>
              <w:t xml:space="preserve"> return to </w:t>
            </w:r>
            <w:hyperlink r:id="rId7" w:history="1">
              <w:r w:rsidR="00B033D9" w:rsidRPr="00104EB9">
                <w:rPr>
                  <w:rStyle w:val="Hyperlink"/>
                </w:rPr>
                <w:t>jobs@chelseaphysicgarden.co.uk</w:t>
              </w:r>
            </w:hyperlink>
            <w:r w:rsidR="00052EA6">
              <w:t xml:space="preserve"> or the address to the right </w:t>
            </w:r>
            <w:r w:rsidR="00635ADC">
              <w:t xml:space="preserve">before the published closing date for the vacancy you are applying for.  </w:t>
            </w:r>
          </w:p>
          <w:p w14:paraId="0FEC1C66" w14:textId="77777777" w:rsidR="000D5AB4" w:rsidRDefault="000D5AB4" w:rsidP="000D5AB4">
            <w:pPr>
              <w:pStyle w:val="Footer"/>
              <w:tabs>
                <w:tab w:val="clear" w:pos="4320"/>
                <w:tab w:val="clear" w:pos="8640"/>
              </w:tabs>
              <w:spacing w:after="40"/>
            </w:pPr>
          </w:p>
          <w:p w14:paraId="700A4021" w14:textId="77777777" w:rsidR="00635ADC" w:rsidRPr="00D71D4F" w:rsidRDefault="00635ADC" w:rsidP="000D5AB4">
            <w:pPr>
              <w:pStyle w:val="Footer"/>
              <w:tabs>
                <w:tab w:val="clear" w:pos="4320"/>
                <w:tab w:val="clear" w:pos="8640"/>
              </w:tabs>
              <w:spacing w:after="40"/>
              <w:rPr>
                <w:i/>
                <w:sz w:val="18"/>
                <w:szCs w:val="18"/>
              </w:rPr>
            </w:pPr>
            <w:r w:rsidRPr="00D71D4F">
              <w:rPr>
                <w:i/>
                <w:sz w:val="18"/>
                <w:szCs w:val="18"/>
              </w:rPr>
              <w:t xml:space="preserve">Because of the high volume of applications received for vacancies, unfortunately we do not have the resources to give feedback to unsuccessful candidates at application stage. </w:t>
            </w:r>
          </w:p>
          <w:p w14:paraId="544B3257" w14:textId="7994B4EC" w:rsidR="000218E8" w:rsidRPr="00FD0E44" w:rsidRDefault="000218E8" w:rsidP="000D5AB4">
            <w:pPr>
              <w:spacing w:before="100"/>
              <w:rPr>
                <w:b/>
                <w:bCs/>
              </w:rPr>
            </w:pPr>
          </w:p>
        </w:tc>
        <w:tc>
          <w:tcPr>
            <w:tcW w:w="5083" w:type="dxa"/>
            <w:tcBorders>
              <w:top w:val="single" w:sz="4" w:space="0" w:color="auto"/>
              <w:bottom w:val="single" w:sz="4" w:space="0" w:color="auto"/>
              <w:right w:val="single" w:sz="4" w:space="0" w:color="auto"/>
            </w:tcBorders>
          </w:tcPr>
          <w:p w14:paraId="63D71349" w14:textId="77777777" w:rsidR="009F5485" w:rsidRDefault="009F5485" w:rsidP="00084E22">
            <w:pPr>
              <w:pStyle w:val="BodyText"/>
            </w:pPr>
          </w:p>
          <w:p w14:paraId="4D0BD5FF" w14:textId="77777777" w:rsidR="00635ADC" w:rsidRDefault="009274D4" w:rsidP="00635ADC">
            <w:pPr>
              <w:pStyle w:val="BodyText"/>
              <w:rPr>
                <w:sz w:val="28"/>
                <w:szCs w:val="28"/>
              </w:rPr>
            </w:pPr>
            <w:r>
              <w:rPr>
                <w:noProof/>
                <w:lang w:eastAsia="en-GB"/>
              </w:rPr>
              <w:drawing>
                <wp:inline distT="0" distB="0" distL="0" distR="0" wp14:anchorId="61416A78" wp14:editId="259E5D47">
                  <wp:extent cx="7048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pic:spPr>
                      </pic:pic>
                    </a:graphicData>
                  </a:graphic>
                </wp:inline>
              </w:drawing>
            </w:r>
          </w:p>
          <w:p w14:paraId="5A1D88DA" w14:textId="77777777" w:rsidR="009F5485" w:rsidRPr="00635ADC" w:rsidRDefault="00635ADC" w:rsidP="00635ADC">
            <w:pPr>
              <w:pStyle w:val="BodyText"/>
              <w:rPr>
                <w:sz w:val="28"/>
                <w:szCs w:val="28"/>
              </w:rPr>
            </w:pPr>
            <w:r w:rsidRPr="00635ADC">
              <w:rPr>
                <w:sz w:val="28"/>
                <w:szCs w:val="28"/>
              </w:rPr>
              <w:t>A London Living Wage Employer</w:t>
            </w:r>
          </w:p>
          <w:p w14:paraId="3A17FEA5" w14:textId="77777777" w:rsidR="00635ADC" w:rsidRDefault="00635ADC" w:rsidP="00084E22">
            <w:pPr>
              <w:pStyle w:val="BodyText"/>
            </w:pPr>
          </w:p>
          <w:p w14:paraId="4590C58D" w14:textId="77777777" w:rsidR="00084E22" w:rsidRDefault="00084E22" w:rsidP="00084E22">
            <w:pPr>
              <w:pStyle w:val="BodyText"/>
            </w:pPr>
            <w:r>
              <w:t>Chelsea Physic Garden</w:t>
            </w:r>
          </w:p>
          <w:p w14:paraId="5DF7823F" w14:textId="77777777" w:rsidR="00084E22" w:rsidRDefault="00084E22" w:rsidP="00084E22">
            <w:r>
              <w:t>66 Royal Hospital Road,</w:t>
            </w:r>
          </w:p>
          <w:p w14:paraId="7B4C846C" w14:textId="77777777" w:rsidR="00084E22" w:rsidRDefault="00084E22" w:rsidP="00084E22">
            <w:r>
              <w:t>London</w:t>
            </w:r>
          </w:p>
          <w:p w14:paraId="418125C2" w14:textId="77777777" w:rsidR="00084E22" w:rsidRDefault="00084E22" w:rsidP="00084E22">
            <w:r>
              <w:t>SW3 4HS</w:t>
            </w:r>
          </w:p>
          <w:p w14:paraId="12926D81" w14:textId="77777777" w:rsidR="00084E22" w:rsidRDefault="00084E22" w:rsidP="00084E22">
            <w:r>
              <w:t>Tel: (0207) 349 6454</w:t>
            </w:r>
          </w:p>
          <w:p w14:paraId="167FA22B" w14:textId="77777777" w:rsidR="00084E22" w:rsidRDefault="000D5AB4" w:rsidP="00084E22">
            <w:pPr>
              <w:pStyle w:val="Footer"/>
              <w:tabs>
                <w:tab w:val="clear" w:pos="4320"/>
                <w:tab w:val="clear" w:pos="8640"/>
              </w:tabs>
              <w:spacing w:after="40"/>
            </w:pPr>
            <w:r>
              <w:t>Website:</w:t>
            </w:r>
            <w:hyperlink r:id="rId9" w:history="1">
              <w:r w:rsidR="000218E8" w:rsidRPr="00FE7B83">
                <w:rPr>
                  <w:rStyle w:val="Hyperlink"/>
                </w:rPr>
                <w:t>www.chelseaphysicgarden.co.uk</w:t>
              </w:r>
            </w:hyperlink>
          </w:p>
          <w:p w14:paraId="0A1701FC" w14:textId="77777777" w:rsidR="000218E8" w:rsidRPr="000218E8" w:rsidRDefault="000218E8" w:rsidP="000D5AB4">
            <w:pPr>
              <w:pStyle w:val="Footer"/>
              <w:tabs>
                <w:tab w:val="clear" w:pos="4320"/>
                <w:tab w:val="clear" w:pos="8640"/>
              </w:tabs>
              <w:spacing w:after="40"/>
              <w:rPr>
                <w:b/>
                <w:color w:val="0070C0"/>
              </w:rPr>
            </w:pPr>
          </w:p>
        </w:tc>
      </w:tr>
      <w:tr w:rsidR="00084E22" w14:paraId="6AB6ABF3" w14:textId="77777777" w:rsidTr="00323F29">
        <w:trPr>
          <w:trHeight w:val="10034"/>
        </w:trPr>
        <w:tc>
          <w:tcPr>
            <w:tcW w:w="10297" w:type="dxa"/>
            <w:gridSpan w:val="2"/>
            <w:tcBorders>
              <w:top w:val="single" w:sz="4" w:space="0" w:color="auto"/>
              <w:bottom w:val="single" w:sz="4" w:space="0" w:color="auto"/>
            </w:tcBorders>
          </w:tcPr>
          <w:p w14:paraId="1FBA48C9" w14:textId="79443AD3" w:rsidR="00FA4EA7" w:rsidRDefault="00FA4EA7" w:rsidP="00860A0B">
            <w:pPr>
              <w:rPr>
                <w:b/>
              </w:rPr>
            </w:pPr>
          </w:p>
          <w:tbl>
            <w:tblPr>
              <w:tblStyle w:val="TableGrid"/>
              <w:tblW w:w="0" w:type="auto"/>
              <w:shd w:val="clear" w:color="auto" w:fill="BFBFBF" w:themeFill="background1" w:themeFillShade="BF"/>
              <w:tblLook w:val="04A0" w:firstRow="1" w:lastRow="0" w:firstColumn="1" w:lastColumn="0" w:noHBand="0" w:noVBand="1"/>
            </w:tblPr>
            <w:tblGrid>
              <w:gridCol w:w="10008"/>
            </w:tblGrid>
            <w:tr w:rsidR="00991C38" w14:paraId="55EFE999" w14:textId="77777777" w:rsidTr="00635667">
              <w:trPr>
                <w:trHeight w:val="758"/>
              </w:trPr>
              <w:tc>
                <w:tcPr>
                  <w:tcW w:w="10008" w:type="dxa"/>
                  <w:shd w:val="clear" w:color="auto" w:fill="BFBFBF" w:themeFill="background1" w:themeFillShade="BF"/>
                </w:tcPr>
                <w:p w14:paraId="38E07C30" w14:textId="77777777" w:rsidR="00991C38" w:rsidRDefault="00991C38" w:rsidP="00860A0B">
                  <w:pPr>
                    <w:rPr>
                      <w:b/>
                    </w:rPr>
                  </w:pPr>
                </w:p>
                <w:p w14:paraId="5689F922" w14:textId="77777777" w:rsidR="00323F29" w:rsidRPr="00991C38" w:rsidRDefault="00323F29" w:rsidP="00323F29">
                  <w:pPr>
                    <w:rPr>
                      <w:b/>
                    </w:rPr>
                  </w:pPr>
                  <w:r w:rsidRPr="00991C38">
                    <w:rPr>
                      <w:b/>
                    </w:rPr>
                    <w:t>APPLICATION FOR THE POSITION OF:  ________________________________________</w:t>
                  </w:r>
                </w:p>
                <w:p w14:paraId="58B94098" w14:textId="6FE17F60" w:rsidR="00991C38" w:rsidRPr="00991C38" w:rsidRDefault="00991C38" w:rsidP="00860A0B">
                  <w:pPr>
                    <w:rPr>
                      <w:bCs/>
                    </w:rPr>
                  </w:pPr>
                </w:p>
              </w:tc>
            </w:tr>
          </w:tbl>
          <w:p w14:paraId="344AAB65" w14:textId="2F9E0C2C" w:rsidR="00991C38" w:rsidRDefault="00991C38" w:rsidP="000D5AB4">
            <w:pPr>
              <w:rPr>
                <w:b/>
              </w:rPr>
            </w:pPr>
          </w:p>
          <w:p w14:paraId="5D45BC97" w14:textId="68AC7AAE" w:rsidR="00991C38" w:rsidRDefault="00991C38" w:rsidP="000D5AB4">
            <w:pPr>
              <w:rPr>
                <w:b/>
              </w:rPr>
            </w:pPr>
            <w:r>
              <w:rPr>
                <w:b/>
              </w:rPr>
              <w:t>PERSONAL DETAILS</w:t>
            </w:r>
          </w:p>
          <w:p w14:paraId="490D1ED1" w14:textId="77777777" w:rsidR="00991C38" w:rsidRDefault="00991C38" w:rsidP="000D5AB4">
            <w:pPr>
              <w:rPr>
                <w:b/>
              </w:rPr>
            </w:pPr>
          </w:p>
          <w:tbl>
            <w:tblPr>
              <w:tblW w:w="10072" w:type="dxa"/>
              <w:tblLook w:val="01E0" w:firstRow="1" w:lastRow="1" w:firstColumn="1" w:lastColumn="1" w:noHBand="0" w:noVBand="0"/>
            </w:tblPr>
            <w:tblGrid>
              <w:gridCol w:w="3052"/>
              <w:gridCol w:w="7020"/>
            </w:tblGrid>
            <w:tr w:rsidR="00991C38" w:rsidRPr="00110591" w14:paraId="7FBAC09F" w14:textId="77777777" w:rsidTr="00323F29">
              <w:trPr>
                <w:trHeight w:val="751"/>
              </w:trPr>
              <w:tc>
                <w:tcPr>
                  <w:tcW w:w="3052" w:type="dxa"/>
                  <w:tcBorders>
                    <w:top w:val="single" w:sz="4" w:space="0" w:color="auto"/>
                    <w:left w:val="single" w:sz="4" w:space="0" w:color="auto"/>
                    <w:bottom w:val="single" w:sz="4" w:space="0" w:color="auto"/>
                    <w:right w:val="single" w:sz="4" w:space="0" w:color="auto"/>
                  </w:tcBorders>
                </w:tcPr>
                <w:p w14:paraId="045F5636" w14:textId="77777777" w:rsidR="00991C38" w:rsidRDefault="00991C38" w:rsidP="00991C38">
                  <w:pPr>
                    <w:spacing w:after="100"/>
                    <w:rPr>
                      <w:rFonts w:ascii="Univers" w:hAnsi="Univers"/>
                      <w:b/>
                      <w:bCs/>
                    </w:rPr>
                  </w:pPr>
                  <w:r w:rsidRPr="00991C38">
                    <w:rPr>
                      <w:rFonts w:ascii="Univers" w:hAnsi="Univers"/>
                      <w:b/>
                      <w:bCs/>
                    </w:rPr>
                    <w:t>First Name(s):</w:t>
                  </w:r>
                </w:p>
                <w:p w14:paraId="5D9F6D1B" w14:textId="14510CA8"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48299EB7" w14:textId="77777777" w:rsidR="00991C38" w:rsidRPr="00110591" w:rsidRDefault="00991C38" w:rsidP="00991C38">
                  <w:pPr>
                    <w:spacing w:after="100"/>
                    <w:rPr>
                      <w:rFonts w:ascii="Univers" w:hAnsi="Univers"/>
                    </w:rPr>
                  </w:pPr>
                </w:p>
              </w:tc>
            </w:tr>
            <w:tr w:rsidR="00991C38" w:rsidRPr="00110591" w14:paraId="08D47007" w14:textId="77777777" w:rsidTr="00323F29">
              <w:trPr>
                <w:trHeight w:val="766"/>
              </w:trPr>
              <w:tc>
                <w:tcPr>
                  <w:tcW w:w="3052" w:type="dxa"/>
                  <w:tcBorders>
                    <w:top w:val="single" w:sz="4" w:space="0" w:color="auto"/>
                    <w:left w:val="single" w:sz="4" w:space="0" w:color="auto"/>
                    <w:bottom w:val="single" w:sz="4" w:space="0" w:color="auto"/>
                    <w:right w:val="single" w:sz="4" w:space="0" w:color="auto"/>
                  </w:tcBorders>
                </w:tcPr>
                <w:p w14:paraId="039CE972" w14:textId="77777777" w:rsidR="00991C38" w:rsidRDefault="00991C38" w:rsidP="00991C38">
                  <w:pPr>
                    <w:spacing w:after="100"/>
                    <w:rPr>
                      <w:rFonts w:ascii="Univers" w:hAnsi="Univers"/>
                      <w:b/>
                      <w:bCs/>
                    </w:rPr>
                  </w:pPr>
                  <w:r w:rsidRPr="00991C38">
                    <w:rPr>
                      <w:rFonts w:ascii="Univers" w:hAnsi="Univers"/>
                      <w:b/>
                      <w:bCs/>
                    </w:rPr>
                    <w:t>Surname:</w:t>
                  </w:r>
                </w:p>
                <w:p w14:paraId="3A7C946A" w14:textId="587B0C8A"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58567BB3" w14:textId="77777777" w:rsidR="00991C38" w:rsidRPr="00110591" w:rsidRDefault="00991C38" w:rsidP="00991C38">
                  <w:pPr>
                    <w:spacing w:after="100"/>
                    <w:rPr>
                      <w:rFonts w:ascii="Univers" w:hAnsi="Univers"/>
                    </w:rPr>
                  </w:pPr>
                </w:p>
              </w:tc>
            </w:tr>
            <w:tr w:rsidR="00991C38" w:rsidRPr="00110591" w14:paraId="0142BD7C" w14:textId="77777777" w:rsidTr="00323F29">
              <w:trPr>
                <w:trHeight w:val="751"/>
              </w:trPr>
              <w:tc>
                <w:tcPr>
                  <w:tcW w:w="3052" w:type="dxa"/>
                  <w:tcBorders>
                    <w:top w:val="single" w:sz="4" w:space="0" w:color="auto"/>
                    <w:left w:val="single" w:sz="4" w:space="0" w:color="auto"/>
                    <w:bottom w:val="single" w:sz="4" w:space="0" w:color="auto"/>
                    <w:right w:val="single" w:sz="4" w:space="0" w:color="auto"/>
                  </w:tcBorders>
                </w:tcPr>
                <w:p w14:paraId="662D9265" w14:textId="77777777" w:rsidR="00991C38" w:rsidRDefault="00991C38" w:rsidP="00991C38">
                  <w:pPr>
                    <w:spacing w:after="100"/>
                    <w:rPr>
                      <w:rFonts w:ascii="Univers" w:hAnsi="Univers"/>
                      <w:b/>
                      <w:bCs/>
                    </w:rPr>
                  </w:pPr>
                  <w:r w:rsidRPr="00991C38">
                    <w:rPr>
                      <w:rFonts w:ascii="Univers" w:hAnsi="Univers"/>
                      <w:b/>
                      <w:bCs/>
                    </w:rPr>
                    <w:t xml:space="preserve">First Line of </w:t>
                  </w:r>
                </w:p>
                <w:p w14:paraId="58DA6288" w14:textId="35B46FB0" w:rsidR="00991C38" w:rsidRPr="00991C38" w:rsidRDefault="00991C38" w:rsidP="00991C38">
                  <w:pPr>
                    <w:spacing w:after="100"/>
                    <w:rPr>
                      <w:rFonts w:ascii="Univers" w:hAnsi="Univers"/>
                      <w:b/>
                      <w:bCs/>
                    </w:rPr>
                  </w:pPr>
                  <w:r w:rsidRPr="00991C38">
                    <w:rPr>
                      <w:rFonts w:ascii="Univers" w:hAnsi="Univers"/>
                      <w:b/>
                      <w:bCs/>
                    </w:rPr>
                    <w:t>Address:</w:t>
                  </w:r>
                </w:p>
              </w:tc>
              <w:tc>
                <w:tcPr>
                  <w:tcW w:w="7019" w:type="dxa"/>
                  <w:tcBorders>
                    <w:top w:val="single" w:sz="4" w:space="0" w:color="auto"/>
                    <w:left w:val="single" w:sz="4" w:space="0" w:color="auto"/>
                    <w:bottom w:val="single" w:sz="4" w:space="0" w:color="auto"/>
                    <w:right w:val="single" w:sz="4" w:space="0" w:color="auto"/>
                  </w:tcBorders>
                </w:tcPr>
                <w:p w14:paraId="4D02D8C4" w14:textId="77777777" w:rsidR="00991C38" w:rsidRPr="00110591" w:rsidRDefault="00991C38" w:rsidP="00991C38">
                  <w:pPr>
                    <w:spacing w:after="100"/>
                    <w:rPr>
                      <w:rFonts w:ascii="Univers" w:hAnsi="Univers"/>
                    </w:rPr>
                  </w:pPr>
                </w:p>
              </w:tc>
            </w:tr>
            <w:tr w:rsidR="00991C38" w:rsidRPr="00110591" w14:paraId="0A585617" w14:textId="77777777" w:rsidTr="00323F29">
              <w:trPr>
                <w:trHeight w:val="751"/>
              </w:trPr>
              <w:tc>
                <w:tcPr>
                  <w:tcW w:w="3052" w:type="dxa"/>
                  <w:tcBorders>
                    <w:top w:val="single" w:sz="4" w:space="0" w:color="auto"/>
                    <w:left w:val="single" w:sz="4" w:space="0" w:color="auto"/>
                    <w:bottom w:val="single" w:sz="4" w:space="0" w:color="auto"/>
                    <w:right w:val="single" w:sz="4" w:space="0" w:color="auto"/>
                  </w:tcBorders>
                </w:tcPr>
                <w:p w14:paraId="6AA105EB" w14:textId="77777777" w:rsidR="00991C38" w:rsidRDefault="00991C38" w:rsidP="00991C38">
                  <w:pPr>
                    <w:spacing w:after="100"/>
                    <w:rPr>
                      <w:rFonts w:ascii="Univers" w:hAnsi="Univers"/>
                      <w:b/>
                      <w:bCs/>
                    </w:rPr>
                  </w:pPr>
                  <w:r w:rsidRPr="00991C38">
                    <w:rPr>
                      <w:rFonts w:ascii="Univers" w:hAnsi="Univers"/>
                      <w:b/>
                      <w:bCs/>
                    </w:rPr>
                    <w:t xml:space="preserve">Second Line of </w:t>
                  </w:r>
                </w:p>
                <w:p w14:paraId="786BEF32" w14:textId="7D561643" w:rsidR="00991C38" w:rsidRPr="00991C38" w:rsidRDefault="00991C38" w:rsidP="00991C38">
                  <w:pPr>
                    <w:spacing w:after="100"/>
                    <w:rPr>
                      <w:rFonts w:ascii="Univers" w:hAnsi="Univers"/>
                      <w:b/>
                      <w:bCs/>
                    </w:rPr>
                  </w:pPr>
                  <w:r w:rsidRPr="00991C38">
                    <w:rPr>
                      <w:rFonts w:ascii="Univers" w:hAnsi="Univers"/>
                      <w:b/>
                      <w:bCs/>
                    </w:rPr>
                    <w:t>Address:</w:t>
                  </w:r>
                </w:p>
              </w:tc>
              <w:tc>
                <w:tcPr>
                  <w:tcW w:w="7019" w:type="dxa"/>
                  <w:tcBorders>
                    <w:top w:val="single" w:sz="4" w:space="0" w:color="auto"/>
                    <w:left w:val="single" w:sz="4" w:space="0" w:color="auto"/>
                    <w:bottom w:val="single" w:sz="4" w:space="0" w:color="auto"/>
                    <w:right w:val="single" w:sz="4" w:space="0" w:color="auto"/>
                  </w:tcBorders>
                </w:tcPr>
                <w:p w14:paraId="5FC4575C" w14:textId="77777777" w:rsidR="00991C38" w:rsidRDefault="00991C38" w:rsidP="00991C38">
                  <w:pPr>
                    <w:spacing w:after="100"/>
                    <w:rPr>
                      <w:rFonts w:ascii="Univers" w:hAnsi="Univers"/>
                    </w:rPr>
                  </w:pPr>
                </w:p>
              </w:tc>
            </w:tr>
            <w:tr w:rsidR="00991C38" w:rsidRPr="00110591" w14:paraId="088F6B78" w14:textId="77777777" w:rsidTr="00323F29">
              <w:trPr>
                <w:trHeight w:val="766"/>
              </w:trPr>
              <w:tc>
                <w:tcPr>
                  <w:tcW w:w="3052" w:type="dxa"/>
                  <w:tcBorders>
                    <w:top w:val="single" w:sz="4" w:space="0" w:color="auto"/>
                    <w:left w:val="single" w:sz="4" w:space="0" w:color="auto"/>
                    <w:bottom w:val="single" w:sz="4" w:space="0" w:color="auto"/>
                    <w:right w:val="single" w:sz="4" w:space="0" w:color="auto"/>
                  </w:tcBorders>
                </w:tcPr>
                <w:p w14:paraId="74A766D6" w14:textId="77777777" w:rsidR="00991C38" w:rsidRDefault="00991C38" w:rsidP="00991C38">
                  <w:pPr>
                    <w:spacing w:after="100"/>
                    <w:rPr>
                      <w:rFonts w:ascii="Univers" w:hAnsi="Univers"/>
                      <w:b/>
                      <w:bCs/>
                    </w:rPr>
                  </w:pPr>
                  <w:r w:rsidRPr="00991C38">
                    <w:rPr>
                      <w:rFonts w:ascii="Univers" w:hAnsi="Univers"/>
                      <w:b/>
                      <w:bCs/>
                    </w:rPr>
                    <w:t>City:</w:t>
                  </w:r>
                </w:p>
                <w:p w14:paraId="79EB78E2" w14:textId="3E6CF2B2"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59896FB5" w14:textId="77777777" w:rsidR="00991C38" w:rsidRDefault="00991C38" w:rsidP="00991C38">
                  <w:pPr>
                    <w:spacing w:after="100"/>
                    <w:rPr>
                      <w:rFonts w:ascii="Univers" w:hAnsi="Univers"/>
                    </w:rPr>
                  </w:pPr>
                </w:p>
              </w:tc>
            </w:tr>
            <w:tr w:rsidR="00991C38" w:rsidRPr="00110591" w14:paraId="04E98E1D" w14:textId="77777777" w:rsidTr="00323F29">
              <w:trPr>
                <w:trHeight w:val="751"/>
              </w:trPr>
              <w:tc>
                <w:tcPr>
                  <w:tcW w:w="3052" w:type="dxa"/>
                  <w:tcBorders>
                    <w:top w:val="single" w:sz="4" w:space="0" w:color="auto"/>
                    <w:left w:val="single" w:sz="4" w:space="0" w:color="auto"/>
                    <w:bottom w:val="single" w:sz="4" w:space="0" w:color="auto"/>
                    <w:right w:val="single" w:sz="4" w:space="0" w:color="auto"/>
                  </w:tcBorders>
                </w:tcPr>
                <w:p w14:paraId="6F1EC356" w14:textId="77777777" w:rsidR="00991C38" w:rsidRDefault="00991C38" w:rsidP="00991C38">
                  <w:pPr>
                    <w:spacing w:after="100"/>
                    <w:rPr>
                      <w:rFonts w:ascii="Univers" w:hAnsi="Univers"/>
                      <w:b/>
                      <w:bCs/>
                    </w:rPr>
                  </w:pPr>
                  <w:r w:rsidRPr="00991C38">
                    <w:rPr>
                      <w:rFonts w:ascii="Univers" w:hAnsi="Univers"/>
                      <w:b/>
                      <w:bCs/>
                    </w:rPr>
                    <w:t>Postcode:</w:t>
                  </w:r>
                </w:p>
                <w:p w14:paraId="011A7F9D" w14:textId="55210738"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709E532B" w14:textId="77777777" w:rsidR="00991C38" w:rsidRDefault="00991C38" w:rsidP="00991C38">
                  <w:pPr>
                    <w:spacing w:after="100"/>
                    <w:rPr>
                      <w:rFonts w:ascii="Univers" w:hAnsi="Univers"/>
                    </w:rPr>
                  </w:pPr>
                </w:p>
              </w:tc>
            </w:tr>
            <w:tr w:rsidR="00991C38" w:rsidRPr="00110591" w14:paraId="46C5F5E3" w14:textId="77777777" w:rsidTr="00323F29">
              <w:trPr>
                <w:trHeight w:val="281"/>
              </w:trPr>
              <w:tc>
                <w:tcPr>
                  <w:tcW w:w="3052" w:type="dxa"/>
                  <w:tcBorders>
                    <w:top w:val="single" w:sz="4" w:space="0" w:color="auto"/>
                    <w:left w:val="single" w:sz="4" w:space="0" w:color="auto"/>
                    <w:bottom w:val="single" w:sz="4" w:space="0" w:color="auto"/>
                    <w:right w:val="single" w:sz="4" w:space="0" w:color="auto"/>
                  </w:tcBorders>
                </w:tcPr>
                <w:p w14:paraId="3B24F24E" w14:textId="77777777" w:rsidR="00991C38" w:rsidRDefault="00991C38" w:rsidP="00991C38">
                  <w:pPr>
                    <w:spacing w:after="100"/>
                    <w:rPr>
                      <w:rFonts w:ascii="Univers" w:hAnsi="Univers"/>
                      <w:b/>
                      <w:bCs/>
                    </w:rPr>
                  </w:pPr>
                  <w:r w:rsidRPr="00991C38">
                    <w:rPr>
                      <w:rFonts w:ascii="Univers" w:hAnsi="Univers"/>
                      <w:b/>
                      <w:bCs/>
                    </w:rPr>
                    <w:t xml:space="preserve">E-mail: </w:t>
                  </w:r>
                </w:p>
                <w:p w14:paraId="0EFDA65C" w14:textId="0A38ABD6"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33E3D743" w14:textId="77777777" w:rsidR="00991C38" w:rsidRPr="000C319C" w:rsidRDefault="00991C38" w:rsidP="00991C38">
                  <w:pPr>
                    <w:spacing w:after="100"/>
                    <w:rPr>
                      <w:rFonts w:ascii="Univers" w:hAnsi="Univers" w:cs="Calibri"/>
                    </w:rPr>
                  </w:pPr>
                </w:p>
              </w:tc>
            </w:tr>
            <w:tr w:rsidR="00991C38" w:rsidRPr="00110591" w14:paraId="495A4E5B" w14:textId="77777777" w:rsidTr="00323F29">
              <w:trPr>
                <w:trHeight w:val="349"/>
              </w:trPr>
              <w:tc>
                <w:tcPr>
                  <w:tcW w:w="3052" w:type="dxa"/>
                  <w:tcBorders>
                    <w:top w:val="single" w:sz="4" w:space="0" w:color="auto"/>
                    <w:left w:val="single" w:sz="4" w:space="0" w:color="auto"/>
                    <w:bottom w:val="single" w:sz="4" w:space="0" w:color="auto"/>
                    <w:right w:val="single" w:sz="4" w:space="0" w:color="auto"/>
                  </w:tcBorders>
                </w:tcPr>
                <w:p w14:paraId="5BC6D849" w14:textId="77777777" w:rsidR="00991C38" w:rsidRDefault="00991C38" w:rsidP="00991C38">
                  <w:pPr>
                    <w:spacing w:after="100"/>
                    <w:rPr>
                      <w:rFonts w:ascii="Univers" w:hAnsi="Univers"/>
                      <w:b/>
                      <w:bCs/>
                    </w:rPr>
                  </w:pPr>
                  <w:r w:rsidRPr="00991C38">
                    <w:rPr>
                      <w:rFonts w:ascii="Univers" w:hAnsi="Univers"/>
                      <w:b/>
                      <w:bCs/>
                    </w:rPr>
                    <w:sym w:font="Wingdings" w:char="F028"/>
                  </w:r>
                  <w:r w:rsidRPr="00991C38">
                    <w:rPr>
                      <w:rFonts w:ascii="Univers" w:hAnsi="Univers"/>
                      <w:b/>
                      <w:bCs/>
                    </w:rPr>
                    <w:t xml:space="preserve"> Home: </w:t>
                  </w:r>
                </w:p>
                <w:p w14:paraId="3376E96C" w14:textId="137071B5"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73E5938C" w14:textId="77777777" w:rsidR="00991C38" w:rsidRPr="00110591" w:rsidRDefault="00991C38" w:rsidP="00991C38">
                  <w:pPr>
                    <w:spacing w:after="100"/>
                    <w:rPr>
                      <w:rFonts w:ascii="Univers" w:hAnsi="Univers"/>
                    </w:rPr>
                  </w:pPr>
                </w:p>
              </w:tc>
            </w:tr>
            <w:tr w:rsidR="00991C38" w:rsidRPr="00110591" w14:paraId="11574097" w14:textId="77777777" w:rsidTr="00323F29">
              <w:trPr>
                <w:trHeight w:val="259"/>
              </w:trPr>
              <w:tc>
                <w:tcPr>
                  <w:tcW w:w="3052" w:type="dxa"/>
                  <w:tcBorders>
                    <w:top w:val="single" w:sz="4" w:space="0" w:color="auto"/>
                    <w:left w:val="single" w:sz="4" w:space="0" w:color="auto"/>
                    <w:bottom w:val="single" w:sz="4" w:space="0" w:color="auto"/>
                    <w:right w:val="single" w:sz="4" w:space="0" w:color="auto"/>
                  </w:tcBorders>
                </w:tcPr>
                <w:p w14:paraId="026351CB" w14:textId="77777777" w:rsidR="00991C38" w:rsidRDefault="00991C38" w:rsidP="00991C38">
                  <w:pPr>
                    <w:spacing w:after="100"/>
                    <w:rPr>
                      <w:rFonts w:ascii="Univers" w:hAnsi="Univers"/>
                      <w:b/>
                      <w:bCs/>
                    </w:rPr>
                  </w:pPr>
                  <w:r w:rsidRPr="00991C38">
                    <w:rPr>
                      <w:rFonts w:ascii="Univers" w:hAnsi="Univers"/>
                      <w:b/>
                      <w:bCs/>
                    </w:rPr>
                    <w:sym w:font="Wingdings" w:char="F028"/>
                  </w:r>
                  <w:r w:rsidRPr="00991C38">
                    <w:rPr>
                      <w:rFonts w:ascii="Univers" w:hAnsi="Univers"/>
                      <w:b/>
                      <w:bCs/>
                    </w:rPr>
                    <w:t xml:space="preserve"> Mobile:</w:t>
                  </w:r>
                </w:p>
                <w:p w14:paraId="287CD380" w14:textId="766456D0" w:rsidR="00991C38" w:rsidRPr="00991C38" w:rsidRDefault="00991C38" w:rsidP="00991C38">
                  <w:pPr>
                    <w:spacing w:after="100"/>
                    <w:rPr>
                      <w:rFonts w:ascii="Univers" w:hAnsi="Univers"/>
                      <w:b/>
                      <w:bCs/>
                    </w:rPr>
                  </w:pPr>
                </w:p>
              </w:tc>
              <w:tc>
                <w:tcPr>
                  <w:tcW w:w="7019" w:type="dxa"/>
                  <w:tcBorders>
                    <w:top w:val="single" w:sz="4" w:space="0" w:color="auto"/>
                    <w:left w:val="single" w:sz="4" w:space="0" w:color="auto"/>
                    <w:bottom w:val="single" w:sz="4" w:space="0" w:color="auto"/>
                    <w:right w:val="single" w:sz="4" w:space="0" w:color="auto"/>
                  </w:tcBorders>
                </w:tcPr>
                <w:p w14:paraId="57CA9231" w14:textId="77777777" w:rsidR="00991C38" w:rsidRPr="00110591" w:rsidRDefault="00991C38" w:rsidP="00991C38">
                  <w:pPr>
                    <w:spacing w:after="100"/>
                    <w:rPr>
                      <w:rFonts w:ascii="Univers" w:hAnsi="Univers"/>
                    </w:rPr>
                  </w:pPr>
                </w:p>
              </w:tc>
            </w:tr>
            <w:tr w:rsidR="00991C38" w:rsidRPr="00110591" w14:paraId="05523331" w14:textId="77777777" w:rsidTr="00323F29">
              <w:trPr>
                <w:trHeight w:val="791"/>
              </w:trPr>
              <w:tc>
                <w:tcPr>
                  <w:tcW w:w="10072" w:type="dxa"/>
                  <w:gridSpan w:val="2"/>
                  <w:tcBorders>
                    <w:top w:val="single" w:sz="4" w:space="0" w:color="auto"/>
                    <w:left w:val="single" w:sz="4" w:space="0" w:color="auto"/>
                    <w:bottom w:val="single" w:sz="4" w:space="0" w:color="auto"/>
                    <w:right w:val="single" w:sz="4" w:space="0" w:color="auto"/>
                  </w:tcBorders>
                </w:tcPr>
                <w:p w14:paraId="7BDDC16B" w14:textId="6AA71401" w:rsidR="00991C38" w:rsidRPr="00110591" w:rsidRDefault="00991C38" w:rsidP="00991C38">
                  <w:pPr>
                    <w:spacing w:before="100" w:after="100"/>
                    <w:rPr>
                      <w:rFonts w:ascii="Univers" w:hAnsi="Univers"/>
                    </w:rPr>
                  </w:pPr>
                  <w:r>
                    <w:rPr>
                      <w:rFonts w:ascii="Univers" w:hAnsi="Univers"/>
                    </w:rPr>
                    <w:t xml:space="preserve">* Please indicate your preferred method of </w:t>
                  </w:r>
                  <w:proofErr w:type="gramStart"/>
                  <w:r>
                    <w:rPr>
                      <w:rFonts w:ascii="Univers" w:hAnsi="Univers"/>
                    </w:rPr>
                    <w:t>contact:-</w:t>
                  </w:r>
                  <w:proofErr w:type="gramEnd"/>
                </w:p>
              </w:tc>
            </w:tr>
          </w:tbl>
          <w:p w14:paraId="4BAA98D9" w14:textId="77777777" w:rsidR="00635ADC" w:rsidRPr="006A6F37" w:rsidRDefault="00635ADC" w:rsidP="000D5AB4">
            <w:pPr>
              <w:rPr>
                <w:b/>
              </w:rPr>
            </w:pPr>
          </w:p>
        </w:tc>
      </w:tr>
    </w:tbl>
    <w:p w14:paraId="40272978" w14:textId="77777777" w:rsidR="00825EA2" w:rsidRDefault="00825EA2" w:rsidP="00084E22"/>
    <w:tbl>
      <w:tblPr>
        <w:tblW w:w="10368" w:type="dxa"/>
        <w:tblLook w:val="01E0" w:firstRow="1" w:lastRow="1" w:firstColumn="1" w:lastColumn="1" w:noHBand="0" w:noVBand="0"/>
      </w:tblPr>
      <w:tblGrid>
        <w:gridCol w:w="10368"/>
      </w:tblGrid>
      <w:tr w:rsidR="00084E22" w:rsidRPr="00527FD5" w14:paraId="0D99C0EA" w14:textId="77777777" w:rsidTr="005D4E5C">
        <w:trPr>
          <w:trHeight w:val="254"/>
        </w:trPr>
        <w:tc>
          <w:tcPr>
            <w:tcW w:w="10368" w:type="dxa"/>
            <w:tcBorders>
              <w:top w:val="single" w:sz="4" w:space="0" w:color="auto"/>
              <w:left w:val="single" w:sz="4" w:space="0" w:color="auto"/>
              <w:bottom w:val="single" w:sz="4" w:space="0" w:color="auto"/>
            </w:tcBorders>
            <w:shd w:val="clear" w:color="auto" w:fill="D9D9D9" w:themeFill="background1" w:themeFillShade="D9"/>
          </w:tcPr>
          <w:p w14:paraId="3E8F944C" w14:textId="05F728A3" w:rsidR="00084E22" w:rsidRPr="00894539" w:rsidRDefault="00991C38" w:rsidP="00894539">
            <w:pPr>
              <w:pStyle w:val="Footer"/>
              <w:tabs>
                <w:tab w:val="clear" w:pos="4320"/>
                <w:tab w:val="clear" w:pos="8640"/>
              </w:tabs>
              <w:spacing w:before="100" w:after="100"/>
              <w:rPr>
                <w:rFonts w:ascii="Univers" w:hAnsi="Univers"/>
                <w:b/>
                <w:bCs/>
                <w:szCs w:val="20"/>
              </w:rPr>
            </w:pPr>
            <w:r w:rsidRPr="00894539">
              <w:rPr>
                <w:rFonts w:ascii="Univers" w:hAnsi="Univers"/>
                <w:b/>
                <w:bCs/>
                <w:szCs w:val="20"/>
              </w:rPr>
              <w:t>S</w:t>
            </w:r>
            <w:r w:rsidR="000D5AB4" w:rsidRPr="00894539">
              <w:rPr>
                <w:rFonts w:ascii="Univers" w:hAnsi="Univers"/>
                <w:b/>
                <w:bCs/>
                <w:szCs w:val="20"/>
              </w:rPr>
              <w:t xml:space="preserve">ET OUT HOW </w:t>
            </w:r>
            <w:r w:rsidR="00B40464" w:rsidRPr="00894539">
              <w:rPr>
                <w:rFonts w:ascii="Univers" w:hAnsi="Univers"/>
                <w:b/>
                <w:bCs/>
                <w:szCs w:val="20"/>
              </w:rPr>
              <w:t>YOU MEE</w:t>
            </w:r>
            <w:r w:rsidR="00D07260" w:rsidRPr="00894539">
              <w:rPr>
                <w:rFonts w:ascii="Univers" w:hAnsi="Univers"/>
                <w:b/>
                <w:bCs/>
                <w:szCs w:val="20"/>
              </w:rPr>
              <w:t xml:space="preserve">T THE CRITERIA </w:t>
            </w:r>
            <w:r w:rsidR="000D5AB4" w:rsidRPr="00894539">
              <w:rPr>
                <w:rFonts w:ascii="Univers" w:hAnsi="Univers"/>
                <w:b/>
                <w:bCs/>
                <w:szCs w:val="20"/>
              </w:rPr>
              <w:t>DETAILED IN THE JOB DESCRIPTION PROVIDED</w:t>
            </w:r>
            <w:r w:rsidR="00D07260" w:rsidRPr="00894539">
              <w:rPr>
                <w:rFonts w:ascii="Univers" w:hAnsi="Univers"/>
                <w:b/>
                <w:bCs/>
                <w:szCs w:val="20"/>
              </w:rPr>
              <w:t xml:space="preserve">: </w:t>
            </w:r>
          </w:p>
          <w:p w14:paraId="166C90CA" w14:textId="0ED26E5A" w:rsidR="00A104E6" w:rsidRPr="00894539" w:rsidRDefault="000D5AB4" w:rsidP="00894539">
            <w:pPr>
              <w:pStyle w:val="Footer"/>
              <w:tabs>
                <w:tab w:val="clear" w:pos="4320"/>
                <w:tab w:val="clear" w:pos="8640"/>
              </w:tabs>
              <w:spacing w:before="100" w:after="100"/>
              <w:rPr>
                <w:rFonts w:ascii="Univers" w:hAnsi="Univers"/>
                <w:szCs w:val="20"/>
              </w:rPr>
            </w:pPr>
            <w:r w:rsidRPr="00894539">
              <w:rPr>
                <w:rFonts w:ascii="Univers" w:hAnsi="Univers"/>
                <w:szCs w:val="20"/>
              </w:rPr>
              <w:t xml:space="preserve">Please provide specific examples </w:t>
            </w:r>
            <w:r w:rsidR="00A104E6" w:rsidRPr="00894539">
              <w:rPr>
                <w:rFonts w:ascii="Univers" w:hAnsi="Univers"/>
                <w:szCs w:val="20"/>
              </w:rPr>
              <w:t>of your knowledge</w:t>
            </w:r>
            <w:r w:rsidR="000D7754" w:rsidRPr="00894539">
              <w:rPr>
                <w:rFonts w:ascii="Univers" w:hAnsi="Univers"/>
                <w:szCs w:val="20"/>
              </w:rPr>
              <w:t>,</w:t>
            </w:r>
            <w:r w:rsidR="00A104E6" w:rsidRPr="00894539">
              <w:rPr>
                <w:rFonts w:ascii="Univers" w:hAnsi="Univers"/>
                <w:szCs w:val="20"/>
              </w:rPr>
              <w:t xml:space="preserve"> your </w:t>
            </w:r>
            <w:proofErr w:type="gramStart"/>
            <w:r w:rsidR="00A104E6" w:rsidRPr="00894539">
              <w:rPr>
                <w:rFonts w:ascii="Univers" w:hAnsi="Univers"/>
                <w:szCs w:val="20"/>
              </w:rPr>
              <w:t>skills</w:t>
            </w:r>
            <w:proofErr w:type="gramEnd"/>
            <w:r w:rsidR="00A104E6" w:rsidRPr="00894539">
              <w:rPr>
                <w:rFonts w:ascii="Univers" w:hAnsi="Univers"/>
                <w:szCs w:val="20"/>
              </w:rPr>
              <w:t xml:space="preserve"> and your experience to support your application. </w:t>
            </w:r>
            <w:r w:rsidR="00323F29" w:rsidRPr="00894539">
              <w:rPr>
                <w:rFonts w:ascii="Univers" w:hAnsi="Univers"/>
                <w:szCs w:val="20"/>
              </w:rPr>
              <w:t>(Maximum 1000 words)</w:t>
            </w:r>
            <w:r w:rsidR="00A104E6" w:rsidRPr="00894539">
              <w:rPr>
                <w:rFonts w:ascii="Univers" w:hAnsi="Univers"/>
                <w:szCs w:val="20"/>
              </w:rPr>
              <w:t xml:space="preserve"> </w:t>
            </w:r>
          </w:p>
          <w:p w14:paraId="5DFB5286" w14:textId="77777777" w:rsidR="000D5AB4" w:rsidRDefault="00A104E6" w:rsidP="00894539">
            <w:pPr>
              <w:pStyle w:val="Footer"/>
              <w:tabs>
                <w:tab w:val="clear" w:pos="4320"/>
                <w:tab w:val="clear" w:pos="8640"/>
              </w:tabs>
              <w:spacing w:before="100" w:after="100"/>
              <w:rPr>
                <w:b/>
              </w:rPr>
            </w:pPr>
            <w:r w:rsidRPr="00894539">
              <w:rPr>
                <w:rFonts w:ascii="Univers" w:hAnsi="Univers"/>
                <w:szCs w:val="20"/>
              </w:rPr>
              <w:t>We will use these to assess your application against the Job description</w:t>
            </w:r>
            <w:r>
              <w:rPr>
                <w:b/>
              </w:rPr>
              <w:t xml:space="preserve">. </w:t>
            </w:r>
            <w:r w:rsidR="000D5AB4">
              <w:rPr>
                <w:b/>
              </w:rPr>
              <w:t xml:space="preserve"> </w:t>
            </w:r>
          </w:p>
        </w:tc>
      </w:tr>
      <w:tr w:rsidR="000D7754" w14:paraId="634DB91F" w14:textId="77777777" w:rsidTr="00502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11"/>
        </w:trPr>
        <w:tc>
          <w:tcPr>
            <w:tcW w:w="10368" w:type="dxa"/>
            <w:tcBorders>
              <w:top w:val="single" w:sz="4" w:space="0" w:color="auto"/>
            </w:tcBorders>
          </w:tcPr>
          <w:p w14:paraId="5E8A8981" w14:textId="37A8A0E7" w:rsidR="000D7754" w:rsidRDefault="000D7754" w:rsidP="00084E22">
            <w:pPr>
              <w:spacing w:before="100" w:after="100"/>
              <w:rPr>
                <w:rFonts w:ascii="Calibri" w:eastAsia="Batang" w:hAnsi="Calibri" w:cs="Calibri"/>
                <w:sz w:val="24"/>
                <w:szCs w:val="24"/>
              </w:rPr>
            </w:pPr>
          </w:p>
          <w:p w14:paraId="03C9F20F" w14:textId="77777777" w:rsidR="000D7754" w:rsidRDefault="000D7754" w:rsidP="00084E22">
            <w:pPr>
              <w:spacing w:before="100" w:after="100"/>
              <w:rPr>
                <w:rFonts w:ascii="Calibri" w:eastAsia="Batang" w:hAnsi="Calibri" w:cs="Calibri"/>
                <w:sz w:val="24"/>
                <w:szCs w:val="24"/>
              </w:rPr>
            </w:pPr>
          </w:p>
          <w:p w14:paraId="7557D4E8" w14:textId="77777777" w:rsidR="000D7754" w:rsidRDefault="000D7754" w:rsidP="00084E22">
            <w:pPr>
              <w:spacing w:before="100" w:after="100"/>
              <w:rPr>
                <w:rFonts w:ascii="Calibri" w:eastAsia="Batang" w:hAnsi="Calibri" w:cs="Calibri"/>
                <w:sz w:val="24"/>
                <w:szCs w:val="24"/>
              </w:rPr>
            </w:pPr>
          </w:p>
          <w:p w14:paraId="458FAF9B" w14:textId="77777777" w:rsidR="000D7754" w:rsidRDefault="000D7754" w:rsidP="00084E22">
            <w:pPr>
              <w:spacing w:before="100" w:after="100"/>
              <w:rPr>
                <w:rFonts w:ascii="Calibri" w:eastAsia="Batang" w:hAnsi="Calibri" w:cs="Calibri"/>
                <w:sz w:val="24"/>
                <w:szCs w:val="24"/>
              </w:rPr>
            </w:pPr>
          </w:p>
          <w:p w14:paraId="3450B9BB" w14:textId="77777777" w:rsidR="000D7754" w:rsidRDefault="000D7754" w:rsidP="00084E22">
            <w:pPr>
              <w:spacing w:before="100" w:after="100"/>
              <w:rPr>
                <w:rFonts w:ascii="Calibri" w:eastAsia="Batang" w:hAnsi="Calibri" w:cs="Calibri"/>
                <w:sz w:val="24"/>
                <w:szCs w:val="24"/>
              </w:rPr>
            </w:pPr>
          </w:p>
          <w:p w14:paraId="17F20E68" w14:textId="77777777" w:rsidR="000D7754" w:rsidRDefault="000D7754" w:rsidP="00084E22">
            <w:pPr>
              <w:spacing w:before="100" w:after="100"/>
              <w:rPr>
                <w:rFonts w:ascii="Calibri" w:eastAsia="Batang" w:hAnsi="Calibri" w:cs="Calibri"/>
                <w:sz w:val="24"/>
                <w:szCs w:val="24"/>
              </w:rPr>
            </w:pPr>
          </w:p>
          <w:p w14:paraId="3C1F6C98" w14:textId="77777777" w:rsidR="000D7754" w:rsidRDefault="000D7754" w:rsidP="00084E22">
            <w:pPr>
              <w:spacing w:before="100" w:after="100" w:line="360" w:lineRule="auto"/>
              <w:rPr>
                <w:rFonts w:ascii="Batang" w:eastAsia="Batang" w:hAnsi="Batang"/>
                <w:sz w:val="24"/>
                <w:szCs w:val="24"/>
              </w:rPr>
            </w:pPr>
          </w:p>
          <w:p w14:paraId="1C95E1A2" w14:textId="77777777" w:rsidR="000D7754" w:rsidRDefault="000D7754" w:rsidP="00084E22">
            <w:pPr>
              <w:spacing w:before="100" w:after="100" w:line="360" w:lineRule="auto"/>
              <w:rPr>
                <w:rFonts w:ascii="Batang" w:eastAsia="Batang" w:hAnsi="Batang"/>
                <w:sz w:val="24"/>
                <w:szCs w:val="24"/>
              </w:rPr>
            </w:pPr>
          </w:p>
          <w:p w14:paraId="3CFDB23C" w14:textId="77777777" w:rsidR="000D7754" w:rsidRDefault="000D7754" w:rsidP="00084E22">
            <w:pPr>
              <w:spacing w:before="100" w:after="100" w:line="360" w:lineRule="auto"/>
              <w:rPr>
                <w:rFonts w:ascii="Batang" w:eastAsia="Batang" w:hAnsi="Batang"/>
                <w:sz w:val="24"/>
                <w:szCs w:val="24"/>
              </w:rPr>
            </w:pPr>
          </w:p>
          <w:p w14:paraId="6BAB6BFB" w14:textId="77777777" w:rsidR="000D7754" w:rsidRDefault="000D7754" w:rsidP="00084E22">
            <w:pPr>
              <w:spacing w:before="100" w:after="100" w:line="360" w:lineRule="auto"/>
              <w:rPr>
                <w:rFonts w:ascii="Batang" w:eastAsia="Batang" w:hAnsi="Batang"/>
                <w:sz w:val="24"/>
                <w:szCs w:val="24"/>
              </w:rPr>
            </w:pPr>
          </w:p>
          <w:p w14:paraId="2A5A6143" w14:textId="77777777" w:rsidR="000D7754" w:rsidRDefault="000D7754" w:rsidP="00084E22">
            <w:pPr>
              <w:spacing w:line="360" w:lineRule="auto"/>
              <w:jc w:val="both"/>
              <w:rPr>
                <w:rFonts w:ascii="Calibri" w:eastAsia="Batang" w:hAnsi="Calibri" w:cs="Calibri"/>
                <w:sz w:val="20"/>
                <w:szCs w:val="20"/>
              </w:rPr>
            </w:pPr>
            <w:r>
              <w:rPr>
                <w:rFonts w:ascii="Calibri" w:eastAsia="Batang" w:hAnsi="Calibri" w:cs="Calibri"/>
                <w:sz w:val="20"/>
                <w:szCs w:val="20"/>
              </w:rPr>
              <w:t xml:space="preserve"> </w:t>
            </w:r>
          </w:p>
          <w:p w14:paraId="68522287" w14:textId="77777777" w:rsidR="000D7754" w:rsidRDefault="000D7754" w:rsidP="00084E22">
            <w:pPr>
              <w:spacing w:line="360" w:lineRule="auto"/>
              <w:jc w:val="both"/>
              <w:rPr>
                <w:rFonts w:ascii="Calibri" w:eastAsia="Batang" w:hAnsi="Calibri" w:cs="Calibri"/>
                <w:sz w:val="20"/>
                <w:szCs w:val="20"/>
              </w:rPr>
            </w:pPr>
          </w:p>
          <w:p w14:paraId="3203710E" w14:textId="77777777" w:rsidR="000D7754" w:rsidRDefault="000D7754" w:rsidP="00084E22">
            <w:pPr>
              <w:spacing w:line="360" w:lineRule="auto"/>
              <w:jc w:val="both"/>
              <w:rPr>
                <w:rFonts w:ascii="Calibri" w:eastAsia="Batang" w:hAnsi="Calibri" w:cs="Calibri"/>
                <w:sz w:val="20"/>
                <w:szCs w:val="20"/>
              </w:rPr>
            </w:pPr>
          </w:p>
          <w:p w14:paraId="49150206" w14:textId="77777777" w:rsidR="000D7754" w:rsidRDefault="000D7754" w:rsidP="00084E22">
            <w:pPr>
              <w:spacing w:line="360" w:lineRule="auto"/>
              <w:jc w:val="both"/>
              <w:rPr>
                <w:rFonts w:ascii="Calibri" w:eastAsia="Batang" w:hAnsi="Calibri" w:cs="Calibri"/>
                <w:sz w:val="20"/>
                <w:szCs w:val="20"/>
              </w:rPr>
            </w:pPr>
          </w:p>
          <w:p w14:paraId="45FB7526" w14:textId="77777777" w:rsidR="000D7754" w:rsidRDefault="000D7754" w:rsidP="00084E22">
            <w:pPr>
              <w:spacing w:line="360" w:lineRule="auto"/>
              <w:jc w:val="both"/>
              <w:rPr>
                <w:rFonts w:ascii="Calibri" w:eastAsia="Batang" w:hAnsi="Calibri" w:cs="Calibri"/>
                <w:sz w:val="20"/>
                <w:szCs w:val="20"/>
              </w:rPr>
            </w:pPr>
          </w:p>
          <w:p w14:paraId="5ACA0BE5" w14:textId="77777777" w:rsidR="000D7754" w:rsidRDefault="000D7754" w:rsidP="00084E22">
            <w:pPr>
              <w:spacing w:line="360" w:lineRule="auto"/>
              <w:jc w:val="both"/>
              <w:rPr>
                <w:rFonts w:ascii="Calibri" w:eastAsia="Batang" w:hAnsi="Calibri" w:cs="Calibri"/>
                <w:sz w:val="20"/>
                <w:szCs w:val="20"/>
              </w:rPr>
            </w:pPr>
          </w:p>
          <w:p w14:paraId="143728E9" w14:textId="77777777" w:rsidR="000D7754" w:rsidRDefault="000D7754" w:rsidP="00084E22">
            <w:pPr>
              <w:spacing w:line="360" w:lineRule="auto"/>
              <w:jc w:val="both"/>
              <w:rPr>
                <w:rFonts w:ascii="Calibri" w:eastAsia="Batang" w:hAnsi="Calibri" w:cs="Calibri"/>
                <w:sz w:val="20"/>
                <w:szCs w:val="20"/>
              </w:rPr>
            </w:pPr>
          </w:p>
          <w:p w14:paraId="23292885" w14:textId="77777777" w:rsidR="000D7754" w:rsidRDefault="000D7754" w:rsidP="00084E22">
            <w:pPr>
              <w:spacing w:line="360" w:lineRule="auto"/>
              <w:rPr>
                <w:rFonts w:ascii="Calibri" w:eastAsia="Batang" w:hAnsi="Calibri" w:cs="Calibri"/>
                <w:sz w:val="20"/>
                <w:szCs w:val="20"/>
              </w:rPr>
            </w:pPr>
          </w:p>
          <w:p w14:paraId="7D0440CB" w14:textId="77777777" w:rsidR="000D7754" w:rsidRDefault="000D7754" w:rsidP="00084E22">
            <w:pPr>
              <w:spacing w:line="360" w:lineRule="auto"/>
              <w:rPr>
                <w:rFonts w:ascii="Calibri" w:eastAsia="Batang" w:hAnsi="Calibri" w:cs="Calibri"/>
                <w:sz w:val="20"/>
                <w:szCs w:val="20"/>
              </w:rPr>
            </w:pPr>
          </w:p>
          <w:p w14:paraId="27369AB7" w14:textId="77777777" w:rsidR="000D7754" w:rsidRDefault="000D7754" w:rsidP="00084E22">
            <w:pPr>
              <w:spacing w:line="360" w:lineRule="auto"/>
              <w:rPr>
                <w:rFonts w:ascii="Calibri" w:eastAsia="Batang" w:hAnsi="Calibri" w:cs="Calibri"/>
                <w:sz w:val="20"/>
                <w:szCs w:val="20"/>
              </w:rPr>
            </w:pPr>
          </w:p>
          <w:p w14:paraId="74DA38C4" w14:textId="77777777" w:rsidR="000D7754" w:rsidRDefault="000D7754" w:rsidP="00084E22">
            <w:pPr>
              <w:spacing w:line="360" w:lineRule="auto"/>
              <w:rPr>
                <w:rFonts w:ascii="Calibri" w:eastAsia="Batang" w:hAnsi="Calibri" w:cs="Calibri"/>
                <w:sz w:val="20"/>
                <w:szCs w:val="20"/>
              </w:rPr>
            </w:pPr>
          </w:p>
          <w:p w14:paraId="72C0B2AF" w14:textId="77777777" w:rsidR="000D7754" w:rsidRDefault="000D7754" w:rsidP="00084E22">
            <w:pPr>
              <w:spacing w:line="360" w:lineRule="auto"/>
              <w:rPr>
                <w:rFonts w:ascii="Calibri" w:eastAsia="Batang" w:hAnsi="Calibri" w:cs="Calibri"/>
                <w:sz w:val="20"/>
                <w:szCs w:val="20"/>
              </w:rPr>
            </w:pPr>
          </w:p>
          <w:p w14:paraId="6593CA99" w14:textId="77777777" w:rsidR="000D7754" w:rsidRDefault="000D7754" w:rsidP="00084E22">
            <w:pPr>
              <w:spacing w:line="360" w:lineRule="auto"/>
              <w:rPr>
                <w:rFonts w:ascii="Calibri" w:eastAsia="Batang" w:hAnsi="Calibri" w:cs="Calibri"/>
                <w:sz w:val="20"/>
                <w:szCs w:val="20"/>
              </w:rPr>
            </w:pPr>
          </w:p>
          <w:p w14:paraId="71D0467E" w14:textId="77777777" w:rsidR="000D7754" w:rsidRDefault="000D7754" w:rsidP="00084E22">
            <w:pPr>
              <w:spacing w:line="360" w:lineRule="auto"/>
              <w:rPr>
                <w:rFonts w:ascii="Calibri" w:eastAsia="Batang" w:hAnsi="Calibri" w:cs="Calibri"/>
                <w:sz w:val="20"/>
                <w:szCs w:val="20"/>
              </w:rPr>
            </w:pPr>
          </w:p>
          <w:p w14:paraId="2945C39A" w14:textId="77777777" w:rsidR="000D7754" w:rsidRDefault="000D7754" w:rsidP="00084E22">
            <w:pPr>
              <w:spacing w:line="360" w:lineRule="auto"/>
              <w:rPr>
                <w:rFonts w:ascii="Calibri" w:eastAsia="Batang" w:hAnsi="Calibri" w:cs="Calibri"/>
                <w:sz w:val="24"/>
                <w:szCs w:val="24"/>
              </w:rPr>
            </w:pPr>
          </w:p>
          <w:p w14:paraId="31DE27CC" w14:textId="77777777" w:rsidR="00635667" w:rsidRDefault="00635667" w:rsidP="00084E22">
            <w:pPr>
              <w:spacing w:line="360" w:lineRule="auto"/>
              <w:rPr>
                <w:rFonts w:ascii="Calibri" w:eastAsia="Batang" w:hAnsi="Calibri" w:cs="Calibri"/>
                <w:sz w:val="24"/>
                <w:szCs w:val="24"/>
              </w:rPr>
            </w:pPr>
          </w:p>
          <w:p w14:paraId="2C985667" w14:textId="77777777" w:rsidR="00635667" w:rsidRDefault="00635667" w:rsidP="00084E22">
            <w:pPr>
              <w:spacing w:line="360" w:lineRule="auto"/>
              <w:rPr>
                <w:rFonts w:ascii="Calibri" w:eastAsia="Batang" w:hAnsi="Calibri" w:cs="Calibri"/>
                <w:sz w:val="24"/>
                <w:szCs w:val="24"/>
              </w:rPr>
            </w:pPr>
          </w:p>
          <w:p w14:paraId="4A1F19BD" w14:textId="77777777" w:rsidR="00635667" w:rsidRDefault="00635667" w:rsidP="00084E22">
            <w:pPr>
              <w:spacing w:line="360" w:lineRule="auto"/>
              <w:rPr>
                <w:rFonts w:ascii="Calibri" w:eastAsia="Batang" w:hAnsi="Calibri" w:cs="Calibri"/>
                <w:sz w:val="24"/>
                <w:szCs w:val="24"/>
              </w:rPr>
            </w:pPr>
          </w:p>
          <w:p w14:paraId="07264C67" w14:textId="337213FF" w:rsidR="00635667" w:rsidRPr="00D00B65" w:rsidRDefault="00635667" w:rsidP="00084E22">
            <w:pPr>
              <w:spacing w:line="360" w:lineRule="auto"/>
              <w:rPr>
                <w:rFonts w:ascii="Calibri" w:eastAsia="Batang" w:hAnsi="Calibri" w:cs="Calibri"/>
                <w:sz w:val="24"/>
                <w:szCs w:val="24"/>
              </w:rPr>
            </w:pPr>
          </w:p>
        </w:tc>
      </w:tr>
    </w:tbl>
    <w:p w14:paraId="37C3D2D2" w14:textId="77777777" w:rsidR="00B40464" w:rsidRDefault="00B40464" w:rsidP="00084E22"/>
    <w:p w14:paraId="1B865A9C" w14:textId="462DB972" w:rsidR="00635667" w:rsidRDefault="00635667">
      <w:r>
        <w:br w:type="page"/>
      </w:r>
    </w:p>
    <w:tbl>
      <w:tblPr>
        <w:tblW w:w="10348" w:type="dxa"/>
        <w:tblInd w:w="-5" w:type="dxa"/>
        <w:tblLayout w:type="fixed"/>
        <w:tblLook w:val="01E0" w:firstRow="1" w:lastRow="1" w:firstColumn="1" w:lastColumn="1" w:noHBand="0" w:noVBand="0"/>
      </w:tblPr>
      <w:tblGrid>
        <w:gridCol w:w="3561"/>
        <w:gridCol w:w="1792"/>
        <w:gridCol w:w="1990"/>
        <w:gridCol w:w="3005"/>
      </w:tblGrid>
      <w:tr w:rsidR="00635667" w:rsidRPr="00894539" w14:paraId="52942F5B" w14:textId="77777777" w:rsidTr="00635667">
        <w:tc>
          <w:tcPr>
            <w:tcW w:w="10348" w:type="dxa"/>
            <w:gridSpan w:val="4"/>
            <w:tcBorders>
              <w:top w:val="single" w:sz="4" w:space="0" w:color="auto"/>
              <w:left w:val="single" w:sz="4" w:space="0" w:color="auto"/>
              <w:right w:val="single" w:sz="4" w:space="0" w:color="auto"/>
            </w:tcBorders>
            <w:shd w:val="clear" w:color="auto" w:fill="D9D9D9" w:themeFill="background1" w:themeFillShade="D9"/>
          </w:tcPr>
          <w:p w14:paraId="4DB92383" w14:textId="77777777" w:rsidR="00635667" w:rsidRPr="00894539" w:rsidRDefault="00635667" w:rsidP="0063781D">
            <w:pPr>
              <w:pStyle w:val="Footer"/>
              <w:tabs>
                <w:tab w:val="clear" w:pos="4320"/>
                <w:tab w:val="clear" w:pos="8640"/>
              </w:tabs>
              <w:spacing w:before="100" w:after="100"/>
              <w:rPr>
                <w:rFonts w:ascii="Univers" w:hAnsi="Univers"/>
                <w:b/>
                <w:bCs/>
                <w:szCs w:val="20"/>
              </w:rPr>
            </w:pPr>
            <w:r w:rsidRPr="00894539">
              <w:rPr>
                <w:rFonts w:ascii="Univers" w:hAnsi="Univers"/>
                <w:b/>
                <w:bCs/>
                <w:szCs w:val="20"/>
              </w:rPr>
              <w:lastRenderedPageBreak/>
              <w:t xml:space="preserve">Please give details of all employment for the last ten years (or shorter period if you have not worked that long) – commence with </w:t>
            </w:r>
            <w:r w:rsidRPr="00894539">
              <w:rPr>
                <w:rFonts w:ascii="Univers" w:hAnsi="Univers"/>
                <w:b/>
                <w:bCs/>
                <w:szCs w:val="20"/>
                <w:u w:val="single"/>
              </w:rPr>
              <w:t>most recent employer</w:t>
            </w:r>
            <w:r w:rsidRPr="00894539">
              <w:rPr>
                <w:rFonts w:ascii="Univers" w:hAnsi="Univers"/>
                <w:b/>
                <w:bCs/>
                <w:szCs w:val="20"/>
              </w:rPr>
              <w:t xml:space="preserve"> first (please use separate sheet if required)</w:t>
            </w:r>
          </w:p>
        </w:tc>
      </w:tr>
      <w:tr w:rsidR="00635667" w:rsidRPr="00894539" w14:paraId="41FAB5D4"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3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99CF0" w14:textId="77777777" w:rsidR="00635667" w:rsidRPr="00894539" w:rsidRDefault="00635667" w:rsidP="0063781D">
            <w:pPr>
              <w:spacing w:before="100" w:after="100"/>
              <w:rPr>
                <w:rFonts w:ascii="Univers" w:hAnsi="Univers"/>
              </w:rPr>
            </w:pPr>
            <w:r w:rsidRPr="00894539">
              <w:rPr>
                <w:rFonts w:ascii="Univers" w:hAnsi="Univers"/>
              </w:rPr>
              <w:t>Name &amp; address of present or more recent employer</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665BA" w14:textId="77777777" w:rsidR="00635667" w:rsidRPr="00894539" w:rsidRDefault="00635667" w:rsidP="0063781D">
            <w:pPr>
              <w:spacing w:before="100" w:after="100"/>
              <w:jc w:val="center"/>
              <w:rPr>
                <w:rFonts w:ascii="Univers" w:hAnsi="Univers"/>
              </w:rPr>
            </w:pPr>
            <w:r w:rsidRPr="00894539">
              <w:rPr>
                <w:rFonts w:ascii="Univers" w:hAnsi="Univers"/>
              </w:rPr>
              <w:t>Dates From/To</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94F6F" w14:textId="77777777" w:rsidR="00635667" w:rsidRPr="00894539" w:rsidRDefault="00635667" w:rsidP="0063781D">
            <w:pPr>
              <w:spacing w:before="100" w:after="100"/>
              <w:jc w:val="center"/>
              <w:rPr>
                <w:rFonts w:ascii="Univers" w:hAnsi="Univers"/>
              </w:rPr>
            </w:pPr>
            <w:r w:rsidRPr="00894539">
              <w:rPr>
                <w:rFonts w:ascii="Univers" w:hAnsi="Univers"/>
              </w:rPr>
              <w:t>Job Title</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93E5F" w14:textId="77777777" w:rsidR="00635667" w:rsidRPr="00894539" w:rsidRDefault="00635667" w:rsidP="0063781D">
            <w:pPr>
              <w:spacing w:before="100" w:after="100"/>
              <w:rPr>
                <w:rFonts w:ascii="Univers" w:hAnsi="Univers"/>
              </w:rPr>
            </w:pPr>
            <w:r w:rsidRPr="00894539">
              <w:rPr>
                <w:rFonts w:ascii="Univers" w:hAnsi="Univers"/>
              </w:rPr>
              <w:t>Reason for leaving</w:t>
            </w:r>
          </w:p>
        </w:tc>
      </w:tr>
      <w:tr w:rsidR="00635667" w:rsidRPr="00110591" w14:paraId="6F0CE474"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61" w:type="dxa"/>
            <w:tcBorders>
              <w:top w:val="single" w:sz="4" w:space="0" w:color="auto"/>
              <w:left w:val="single" w:sz="4" w:space="0" w:color="auto"/>
              <w:bottom w:val="single" w:sz="4" w:space="0" w:color="auto"/>
              <w:right w:val="single" w:sz="4" w:space="0" w:color="auto"/>
            </w:tcBorders>
          </w:tcPr>
          <w:p w14:paraId="4A1E4E79" w14:textId="77777777" w:rsidR="00635667" w:rsidRDefault="00635667" w:rsidP="0063781D">
            <w:pPr>
              <w:rPr>
                <w:rFonts w:ascii="Univers" w:eastAsia="Batang" w:hAnsi="Univers" w:cs="Calibri"/>
              </w:rPr>
            </w:pPr>
          </w:p>
          <w:p w14:paraId="68CAAFED" w14:textId="77777777" w:rsidR="00635667" w:rsidRDefault="00635667" w:rsidP="0063781D">
            <w:pPr>
              <w:rPr>
                <w:rFonts w:ascii="Univers" w:eastAsia="Batang" w:hAnsi="Univers" w:cs="Calibri"/>
              </w:rPr>
            </w:pPr>
          </w:p>
          <w:p w14:paraId="25D86DFF" w14:textId="77777777" w:rsidR="00635667" w:rsidRDefault="00635667" w:rsidP="0063781D">
            <w:pPr>
              <w:rPr>
                <w:rFonts w:ascii="Univers" w:eastAsia="Batang" w:hAnsi="Univers" w:cs="Calibri"/>
              </w:rPr>
            </w:pPr>
          </w:p>
          <w:p w14:paraId="633EC151" w14:textId="77777777" w:rsidR="00635667" w:rsidRDefault="00635667" w:rsidP="0063781D">
            <w:pPr>
              <w:rPr>
                <w:rFonts w:ascii="Univers" w:eastAsia="Batang" w:hAnsi="Univers" w:cs="Calibri"/>
              </w:rPr>
            </w:pPr>
          </w:p>
          <w:p w14:paraId="6DC83755" w14:textId="77777777" w:rsidR="00635667" w:rsidRDefault="00635667" w:rsidP="0063781D">
            <w:pPr>
              <w:rPr>
                <w:rFonts w:ascii="Univers" w:eastAsia="Batang" w:hAnsi="Univers" w:cs="Calibri"/>
              </w:rPr>
            </w:pPr>
          </w:p>
          <w:p w14:paraId="07B5443D" w14:textId="798B3DA1" w:rsidR="00635667" w:rsidRPr="00110591" w:rsidRDefault="00635667" w:rsidP="0063781D">
            <w:pPr>
              <w:rPr>
                <w:rFonts w:ascii="Univers" w:eastAsia="Batang" w:hAnsi="Univers" w:cs="Calibri"/>
              </w:rPr>
            </w:pPr>
          </w:p>
        </w:tc>
        <w:tc>
          <w:tcPr>
            <w:tcW w:w="1792" w:type="dxa"/>
            <w:tcBorders>
              <w:top w:val="single" w:sz="4" w:space="0" w:color="auto"/>
              <w:left w:val="single" w:sz="4" w:space="0" w:color="auto"/>
              <w:bottom w:val="single" w:sz="4" w:space="0" w:color="auto"/>
              <w:right w:val="single" w:sz="4" w:space="0" w:color="auto"/>
            </w:tcBorders>
          </w:tcPr>
          <w:p w14:paraId="50078830" w14:textId="77777777" w:rsidR="00635667" w:rsidRPr="00110591" w:rsidRDefault="00635667" w:rsidP="0063781D">
            <w:pPr>
              <w:rPr>
                <w:rFonts w:ascii="Univers" w:eastAsia="Batang" w:hAnsi="Univers" w:cs="Calibri"/>
              </w:rPr>
            </w:pPr>
          </w:p>
        </w:tc>
        <w:tc>
          <w:tcPr>
            <w:tcW w:w="1990" w:type="dxa"/>
            <w:tcBorders>
              <w:top w:val="single" w:sz="4" w:space="0" w:color="auto"/>
              <w:left w:val="single" w:sz="4" w:space="0" w:color="auto"/>
              <w:bottom w:val="single" w:sz="4" w:space="0" w:color="auto"/>
              <w:right w:val="single" w:sz="4" w:space="0" w:color="auto"/>
            </w:tcBorders>
          </w:tcPr>
          <w:p w14:paraId="4C0083D6" w14:textId="77777777" w:rsidR="00635667" w:rsidRPr="00110591" w:rsidRDefault="00635667" w:rsidP="0063781D">
            <w:pPr>
              <w:rPr>
                <w:rFonts w:ascii="Univers" w:eastAsia="Batang" w:hAnsi="Univers" w:cs="Calibri"/>
              </w:rPr>
            </w:pPr>
            <w:r w:rsidRPr="00110591">
              <w:rPr>
                <w:rFonts w:ascii="Univers" w:eastAsia="Batang" w:hAnsi="Univers" w:cs="Calibri"/>
              </w:rPr>
              <w:t xml:space="preserve"> </w:t>
            </w:r>
          </w:p>
        </w:tc>
        <w:tc>
          <w:tcPr>
            <w:tcW w:w="3005" w:type="dxa"/>
            <w:tcBorders>
              <w:top w:val="single" w:sz="4" w:space="0" w:color="auto"/>
              <w:left w:val="single" w:sz="4" w:space="0" w:color="auto"/>
              <w:bottom w:val="single" w:sz="4" w:space="0" w:color="auto"/>
              <w:right w:val="single" w:sz="4" w:space="0" w:color="auto"/>
            </w:tcBorders>
          </w:tcPr>
          <w:p w14:paraId="4ACE7FE2" w14:textId="77777777" w:rsidR="00635667" w:rsidRPr="00110591" w:rsidRDefault="00635667" w:rsidP="0063781D">
            <w:pPr>
              <w:rPr>
                <w:rFonts w:ascii="Univers" w:eastAsia="Batang" w:hAnsi="Univers" w:cs="Calibri"/>
              </w:rPr>
            </w:pPr>
            <w:r w:rsidRPr="00110591">
              <w:rPr>
                <w:rFonts w:ascii="Univers" w:eastAsia="Batang" w:hAnsi="Univers" w:cs="Calibri"/>
              </w:rPr>
              <w:t xml:space="preserve"> </w:t>
            </w:r>
          </w:p>
        </w:tc>
      </w:tr>
      <w:tr w:rsidR="00635667" w:rsidRPr="00110591" w14:paraId="571C44A3"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61" w:type="dxa"/>
            <w:tcBorders>
              <w:top w:val="single" w:sz="4" w:space="0" w:color="auto"/>
              <w:left w:val="single" w:sz="4" w:space="0" w:color="auto"/>
              <w:bottom w:val="single" w:sz="4" w:space="0" w:color="auto"/>
              <w:right w:val="single" w:sz="4" w:space="0" w:color="auto"/>
            </w:tcBorders>
          </w:tcPr>
          <w:p w14:paraId="5CA530CC" w14:textId="77777777" w:rsidR="00635667" w:rsidRDefault="00635667" w:rsidP="0063781D">
            <w:pPr>
              <w:rPr>
                <w:rFonts w:ascii="Univers" w:eastAsia="Batang" w:hAnsi="Univers" w:cs="Calibri"/>
              </w:rPr>
            </w:pPr>
          </w:p>
          <w:p w14:paraId="4D2F7E73" w14:textId="77777777" w:rsidR="00635667" w:rsidRDefault="00635667" w:rsidP="0063781D">
            <w:pPr>
              <w:rPr>
                <w:rFonts w:ascii="Univers" w:eastAsia="Batang" w:hAnsi="Univers" w:cs="Calibri"/>
              </w:rPr>
            </w:pPr>
          </w:p>
          <w:p w14:paraId="1A0F9C19" w14:textId="77777777" w:rsidR="00635667" w:rsidRDefault="00635667" w:rsidP="0063781D">
            <w:pPr>
              <w:rPr>
                <w:rFonts w:ascii="Univers" w:eastAsia="Batang" w:hAnsi="Univers" w:cs="Calibri"/>
              </w:rPr>
            </w:pPr>
          </w:p>
          <w:p w14:paraId="41C881DF" w14:textId="77777777" w:rsidR="00635667" w:rsidRDefault="00635667" w:rsidP="0063781D">
            <w:pPr>
              <w:rPr>
                <w:rFonts w:ascii="Univers" w:eastAsia="Batang" w:hAnsi="Univers" w:cs="Calibri"/>
              </w:rPr>
            </w:pPr>
          </w:p>
          <w:p w14:paraId="4503A246" w14:textId="77777777" w:rsidR="00635667" w:rsidRDefault="00635667" w:rsidP="0063781D">
            <w:pPr>
              <w:rPr>
                <w:rFonts w:ascii="Univers" w:eastAsia="Batang" w:hAnsi="Univers" w:cs="Calibri"/>
              </w:rPr>
            </w:pPr>
          </w:p>
          <w:p w14:paraId="25C4D7AE" w14:textId="77777777" w:rsidR="00635667" w:rsidRDefault="00635667" w:rsidP="0063781D">
            <w:pPr>
              <w:rPr>
                <w:rFonts w:ascii="Univers" w:eastAsia="Batang" w:hAnsi="Univers" w:cs="Calibri"/>
              </w:rPr>
            </w:pPr>
          </w:p>
          <w:p w14:paraId="205B66E9" w14:textId="77777777" w:rsidR="00635667" w:rsidRDefault="00635667" w:rsidP="0063781D">
            <w:pPr>
              <w:rPr>
                <w:rFonts w:ascii="Univers" w:eastAsia="Batang" w:hAnsi="Univers" w:cs="Calibri"/>
              </w:rPr>
            </w:pPr>
          </w:p>
          <w:p w14:paraId="484DE949" w14:textId="0B92F8B1" w:rsidR="00635667" w:rsidRPr="00110591" w:rsidRDefault="00635667" w:rsidP="0063781D">
            <w:pPr>
              <w:rPr>
                <w:rFonts w:ascii="Univers" w:eastAsia="Batang" w:hAnsi="Univers" w:cs="Calibri"/>
              </w:rPr>
            </w:pPr>
          </w:p>
        </w:tc>
        <w:tc>
          <w:tcPr>
            <w:tcW w:w="1792" w:type="dxa"/>
            <w:tcBorders>
              <w:top w:val="single" w:sz="4" w:space="0" w:color="auto"/>
              <w:left w:val="single" w:sz="4" w:space="0" w:color="auto"/>
              <w:bottom w:val="single" w:sz="4" w:space="0" w:color="auto"/>
              <w:right w:val="single" w:sz="4" w:space="0" w:color="auto"/>
            </w:tcBorders>
          </w:tcPr>
          <w:p w14:paraId="6FFB73ED" w14:textId="77777777" w:rsidR="00635667" w:rsidRPr="00110591" w:rsidRDefault="00635667" w:rsidP="0063781D">
            <w:pPr>
              <w:rPr>
                <w:rFonts w:ascii="Univers" w:eastAsia="Batang" w:hAnsi="Univers" w:cs="Calibri"/>
              </w:rPr>
            </w:pPr>
          </w:p>
        </w:tc>
        <w:tc>
          <w:tcPr>
            <w:tcW w:w="1990" w:type="dxa"/>
            <w:tcBorders>
              <w:top w:val="single" w:sz="4" w:space="0" w:color="auto"/>
              <w:left w:val="single" w:sz="4" w:space="0" w:color="auto"/>
              <w:bottom w:val="single" w:sz="4" w:space="0" w:color="auto"/>
              <w:right w:val="single" w:sz="4" w:space="0" w:color="auto"/>
            </w:tcBorders>
          </w:tcPr>
          <w:p w14:paraId="1C9B4635" w14:textId="77777777" w:rsidR="00635667" w:rsidRPr="00110591" w:rsidRDefault="00635667" w:rsidP="0063781D">
            <w:pPr>
              <w:rPr>
                <w:rFonts w:ascii="Univers" w:eastAsia="Batang" w:hAnsi="Univers" w:cs="Calibri"/>
              </w:rPr>
            </w:pPr>
          </w:p>
        </w:tc>
        <w:tc>
          <w:tcPr>
            <w:tcW w:w="3005" w:type="dxa"/>
            <w:tcBorders>
              <w:top w:val="single" w:sz="4" w:space="0" w:color="auto"/>
              <w:left w:val="single" w:sz="4" w:space="0" w:color="auto"/>
              <w:bottom w:val="single" w:sz="4" w:space="0" w:color="auto"/>
              <w:right w:val="single" w:sz="4" w:space="0" w:color="auto"/>
            </w:tcBorders>
          </w:tcPr>
          <w:p w14:paraId="0BE12384" w14:textId="77777777" w:rsidR="00635667" w:rsidRPr="00110591" w:rsidRDefault="00635667" w:rsidP="0063781D">
            <w:pPr>
              <w:rPr>
                <w:rFonts w:ascii="Univers" w:eastAsia="Batang" w:hAnsi="Univers" w:cs="Calibri"/>
              </w:rPr>
            </w:pPr>
          </w:p>
        </w:tc>
      </w:tr>
      <w:tr w:rsidR="00635667" w:rsidRPr="00110591" w14:paraId="34AF0448"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61" w:type="dxa"/>
            <w:tcBorders>
              <w:top w:val="single" w:sz="4" w:space="0" w:color="auto"/>
              <w:left w:val="single" w:sz="4" w:space="0" w:color="auto"/>
              <w:bottom w:val="single" w:sz="4" w:space="0" w:color="auto"/>
              <w:right w:val="single" w:sz="4" w:space="0" w:color="auto"/>
            </w:tcBorders>
          </w:tcPr>
          <w:p w14:paraId="7281F834" w14:textId="6D87AC7E" w:rsidR="00635667" w:rsidRDefault="00635667" w:rsidP="0063781D">
            <w:pPr>
              <w:rPr>
                <w:rFonts w:ascii="Univers" w:eastAsia="Batang" w:hAnsi="Univers" w:cs="Calibri"/>
              </w:rPr>
            </w:pPr>
          </w:p>
          <w:p w14:paraId="08F1524A" w14:textId="2CEEA5BE" w:rsidR="00635667" w:rsidRDefault="00635667" w:rsidP="0063781D">
            <w:pPr>
              <w:rPr>
                <w:rFonts w:ascii="Univers" w:eastAsia="Batang" w:hAnsi="Univers" w:cs="Calibri"/>
              </w:rPr>
            </w:pPr>
          </w:p>
          <w:p w14:paraId="5A594117" w14:textId="2D22EBBE" w:rsidR="00635667" w:rsidRDefault="00635667" w:rsidP="0063781D">
            <w:pPr>
              <w:rPr>
                <w:rFonts w:ascii="Univers" w:eastAsia="Batang" w:hAnsi="Univers" w:cs="Calibri"/>
              </w:rPr>
            </w:pPr>
          </w:p>
          <w:p w14:paraId="2FBAB071" w14:textId="56446910" w:rsidR="00635667" w:rsidRDefault="00635667" w:rsidP="0063781D">
            <w:pPr>
              <w:rPr>
                <w:rFonts w:ascii="Univers" w:eastAsia="Batang" w:hAnsi="Univers" w:cs="Calibri"/>
              </w:rPr>
            </w:pPr>
          </w:p>
          <w:p w14:paraId="197F7331" w14:textId="4972D340" w:rsidR="00635667" w:rsidRDefault="00635667" w:rsidP="0063781D">
            <w:pPr>
              <w:rPr>
                <w:rFonts w:ascii="Univers" w:eastAsia="Batang" w:hAnsi="Univers" w:cs="Calibri"/>
              </w:rPr>
            </w:pPr>
          </w:p>
          <w:p w14:paraId="551F1DC8" w14:textId="77777777" w:rsidR="00635667" w:rsidRDefault="00635667" w:rsidP="0063781D">
            <w:pPr>
              <w:rPr>
                <w:rFonts w:ascii="Univers" w:eastAsia="Batang" w:hAnsi="Univers" w:cs="Calibri"/>
              </w:rPr>
            </w:pPr>
          </w:p>
          <w:p w14:paraId="7A638078" w14:textId="77777777" w:rsidR="00635667" w:rsidRDefault="00635667" w:rsidP="0063781D">
            <w:pPr>
              <w:rPr>
                <w:rFonts w:ascii="Univers" w:eastAsia="Batang" w:hAnsi="Univers" w:cs="Calibri"/>
              </w:rPr>
            </w:pPr>
          </w:p>
          <w:p w14:paraId="7F1BDEAB" w14:textId="77777777" w:rsidR="00635667" w:rsidRDefault="00635667" w:rsidP="0063781D">
            <w:pPr>
              <w:rPr>
                <w:rFonts w:ascii="Univers" w:eastAsia="Batang" w:hAnsi="Univers" w:cs="Calibri"/>
              </w:rPr>
            </w:pPr>
          </w:p>
        </w:tc>
        <w:tc>
          <w:tcPr>
            <w:tcW w:w="1792" w:type="dxa"/>
            <w:tcBorders>
              <w:top w:val="single" w:sz="4" w:space="0" w:color="auto"/>
              <w:left w:val="single" w:sz="4" w:space="0" w:color="auto"/>
              <w:bottom w:val="single" w:sz="4" w:space="0" w:color="auto"/>
              <w:right w:val="single" w:sz="4" w:space="0" w:color="auto"/>
            </w:tcBorders>
          </w:tcPr>
          <w:p w14:paraId="6B3A4905" w14:textId="77777777" w:rsidR="00635667" w:rsidRPr="00110591" w:rsidRDefault="00635667" w:rsidP="0063781D">
            <w:pPr>
              <w:rPr>
                <w:rFonts w:ascii="Univers" w:eastAsia="Batang" w:hAnsi="Univers" w:cs="Calibri"/>
              </w:rPr>
            </w:pPr>
          </w:p>
        </w:tc>
        <w:tc>
          <w:tcPr>
            <w:tcW w:w="1990" w:type="dxa"/>
            <w:tcBorders>
              <w:top w:val="single" w:sz="4" w:space="0" w:color="auto"/>
              <w:left w:val="single" w:sz="4" w:space="0" w:color="auto"/>
              <w:bottom w:val="single" w:sz="4" w:space="0" w:color="auto"/>
              <w:right w:val="single" w:sz="4" w:space="0" w:color="auto"/>
            </w:tcBorders>
          </w:tcPr>
          <w:p w14:paraId="36102B3F" w14:textId="77777777" w:rsidR="00635667" w:rsidRPr="00110591" w:rsidRDefault="00635667" w:rsidP="0063781D">
            <w:pPr>
              <w:rPr>
                <w:rFonts w:ascii="Univers" w:eastAsia="Batang" w:hAnsi="Univers" w:cs="Calibri"/>
              </w:rPr>
            </w:pPr>
          </w:p>
        </w:tc>
        <w:tc>
          <w:tcPr>
            <w:tcW w:w="3005" w:type="dxa"/>
            <w:tcBorders>
              <w:top w:val="single" w:sz="4" w:space="0" w:color="auto"/>
              <w:left w:val="single" w:sz="4" w:space="0" w:color="auto"/>
              <w:bottom w:val="single" w:sz="4" w:space="0" w:color="auto"/>
              <w:right w:val="single" w:sz="4" w:space="0" w:color="auto"/>
            </w:tcBorders>
          </w:tcPr>
          <w:p w14:paraId="2557CF0E" w14:textId="77777777" w:rsidR="00635667" w:rsidRPr="00110591" w:rsidRDefault="00635667" w:rsidP="0063781D">
            <w:pPr>
              <w:rPr>
                <w:rFonts w:ascii="Univers" w:eastAsia="Batang" w:hAnsi="Univers" w:cs="Calibri"/>
              </w:rPr>
            </w:pPr>
          </w:p>
        </w:tc>
      </w:tr>
      <w:tr w:rsidR="00635667" w:rsidRPr="00110591" w14:paraId="507A470A"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61" w:type="dxa"/>
            <w:tcBorders>
              <w:top w:val="single" w:sz="4" w:space="0" w:color="auto"/>
              <w:left w:val="single" w:sz="4" w:space="0" w:color="auto"/>
              <w:bottom w:val="single" w:sz="4" w:space="0" w:color="auto"/>
              <w:right w:val="single" w:sz="4" w:space="0" w:color="auto"/>
            </w:tcBorders>
          </w:tcPr>
          <w:p w14:paraId="394420D6" w14:textId="77777777" w:rsidR="00635667" w:rsidRDefault="00635667" w:rsidP="0063781D">
            <w:pPr>
              <w:rPr>
                <w:rFonts w:ascii="Univers" w:eastAsia="Batang" w:hAnsi="Univers" w:cs="Calibri"/>
              </w:rPr>
            </w:pPr>
          </w:p>
          <w:p w14:paraId="4917E19F" w14:textId="77777777" w:rsidR="00635667" w:rsidRDefault="00635667" w:rsidP="0063781D">
            <w:pPr>
              <w:rPr>
                <w:rFonts w:ascii="Univers" w:eastAsia="Batang" w:hAnsi="Univers" w:cs="Calibri"/>
              </w:rPr>
            </w:pPr>
          </w:p>
          <w:p w14:paraId="4F882A85" w14:textId="77777777" w:rsidR="00635667" w:rsidRDefault="00635667" w:rsidP="0063781D">
            <w:pPr>
              <w:rPr>
                <w:rFonts w:ascii="Univers" w:eastAsia="Batang" w:hAnsi="Univers" w:cs="Calibri"/>
              </w:rPr>
            </w:pPr>
          </w:p>
          <w:p w14:paraId="218B1E3C" w14:textId="77777777" w:rsidR="00635667" w:rsidRDefault="00635667" w:rsidP="0063781D">
            <w:pPr>
              <w:rPr>
                <w:rFonts w:ascii="Univers" w:eastAsia="Batang" w:hAnsi="Univers" w:cs="Calibri"/>
              </w:rPr>
            </w:pPr>
          </w:p>
          <w:p w14:paraId="177F8B87" w14:textId="77777777" w:rsidR="00635667" w:rsidRDefault="00635667" w:rsidP="0063781D">
            <w:pPr>
              <w:rPr>
                <w:rFonts w:ascii="Univers" w:eastAsia="Batang" w:hAnsi="Univers" w:cs="Calibri"/>
              </w:rPr>
            </w:pPr>
          </w:p>
          <w:p w14:paraId="2C2B4D9C" w14:textId="77777777" w:rsidR="00635667" w:rsidRDefault="00635667" w:rsidP="0063781D">
            <w:pPr>
              <w:rPr>
                <w:rFonts w:ascii="Univers" w:eastAsia="Batang" w:hAnsi="Univers" w:cs="Calibri"/>
              </w:rPr>
            </w:pPr>
          </w:p>
          <w:p w14:paraId="05AC940D" w14:textId="1318741E" w:rsidR="00635667" w:rsidRDefault="00635667" w:rsidP="0063781D">
            <w:pPr>
              <w:rPr>
                <w:rFonts w:ascii="Univers" w:eastAsia="Batang" w:hAnsi="Univers" w:cs="Calibri"/>
              </w:rPr>
            </w:pPr>
          </w:p>
        </w:tc>
        <w:tc>
          <w:tcPr>
            <w:tcW w:w="1792" w:type="dxa"/>
            <w:tcBorders>
              <w:top w:val="single" w:sz="4" w:space="0" w:color="auto"/>
              <w:left w:val="single" w:sz="4" w:space="0" w:color="auto"/>
              <w:bottom w:val="single" w:sz="4" w:space="0" w:color="auto"/>
              <w:right w:val="single" w:sz="4" w:space="0" w:color="auto"/>
            </w:tcBorders>
          </w:tcPr>
          <w:p w14:paraId="48B87630" w14:textId="77777777" w:rsidR="00635667" w:rsidRPr="00110591" w:rsidRDefault="00635667" w:rsidP="0063781D">
            <w:pPr>
              <w:rPr>
                <w:rFonts w:ascii="Univers" w:eastAsia="Batang" w:hAnsi="Univers" w:cs="Calibri"/>
              </w:rPr>
            </w:pPr>
          </w:p>
        </w:tc>
        <w:tc>
          <w:tcPr>
            <w:tcW w:w="1990" w:type="dxa"/>
            <w:tcBorders>
              <w:top w:val="single" w:sz="4" w:space="0" w:color="auto"/>
              <w:left w:val="single" w:sz="4" w:space="0" w:color="auto"/>
              <w:bottom w:val="single" w:sz="4" w:space="0" w:color="auto"/>
              <w:right w:val="single" w:sz="4" w:space="0" w:color="auto"/>
            </w:tcBorders>
          </w:tcPr>
          <w:p w14:paraId="679AE381" w14:textId="77777777" w:rsidR="00635667" w:rsidRPr="00110591" w:rsidRDefault="00635667" w:rsidP="0063781D">
            <w:pPr>
              <w:rPr>
                <w:rFonts w:ascii="Univers" w:eastAsia="Batang" w:hAnsi="Univers" w:cs="Calibri"/>
              </w:rPr>
            </w:pPr>
          </w:p>
        </w:tc>
        <w:tc>
          <w:tcPr>
            <w:tcW w:w="3005" w:type="dxa"/>
            <w:tcBorders>
              <w:top w:val="single" w:sz="4" w:space="0" w:color="auto"/>
              <w:left w:val="single" w:sz="4" w:space="0" w:color="auto"/>
              <w:bottom w:val="single" w:sz="4" w:space="0" w:color="auto"/>
              <w:right w:val="single" w:sz="4" w:space="0" w:color="auto"/>
            </w:tcBorders>
          </w:tcPr>
          <w:p w14:paraId="3C16C46C" w14:textId="77777777" w:rsidR="00635667" w:rsidRPr="00110591" w:rsidRDefault="00635667" w:rsidP="0063781D">
            <w:pPr>
              <w:rPr>
                <w:rFonts w:ascii="Univers" w:eastAsia="Batang" w:hAnsi="Univers" w:cs="Calibri"/>
              </w:rPr>
            </w:pPr>
          </w:p>
        </w:tc>
      </w:tr>
      <w:tr w:rsidR="00635667" w:rsidRPr="00110591" w14:paraId="1EE84DF1"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61" w:type="dxa"/>
            <w:tcBorders>
              <w:top w:val="single" w:sz="4" w:space="0" w:color="auto"/>
              <w:left w:val="single" w:sz="4" w:space="0" w:color="auto"/>
              <w:bottom w:val="single" w:sz="4" w:space="0" w:color="auto"/>
              <w:right w:val="single" w:sz="4" w:space="0" w:color="auto"/>
            </w:tcBorders>
          </w:tcPr>
          <w:p w14:paraId="7E04225F" w14:textId="77777777" w:rsidR="00635667" w:rsidRDefault="00635667" w:rsidP="0063781D">
            <w:pPr>
              <w:rPr>
                <w:rFonts w:ascii="Univers" w:eastAsia="Batang" w:hAnsi="Univers" w:cs="Calibri"/>
              </w:rPr>
            </w:pPr>
          </w:p>
          <w:p w14:paraId="6E11D90A" w14:textId="77777777" w:rsidR="00635667" w:rsidRDefault="00635667" w:rsidP="0063781D">
            <w:pPr>
              <w:rPr>
                <w:rFonts w:ascii="Univers" w:eastAsia="Batang" w:hAnsi="Univers" w:cs="Calibri"/>
              </w:rPr>
            </w:pPr>
          </w:p>
          <w:p w14:paraId="13F404FA" w14:textId="77777777" w:rsidR="00635667" w:rsidRDefault="00635667" w:rsidP="0063781D">
            <w:pPr>
              <w:rPr>
                <w:rFonts w:ascii="Univers" w:eastAsia="Batang" w:hAnsi="Univers" w:cs="Calibri"/>
              </w:rPr>
            </w:pPr>
          </w:p>
          <w:p w14:paraId="3FE70F71" w14:textId="77777777" w:rsidR="00635667" w:rsidRDefault="00635667" w:rsidP="0063781D">
            <w:pPr>
              <w:rPr>
                <w:rFonts w:ascii="Univers" w:eastAsia="Batang" w:hAnsi="Univers" w:cs="Calibri"/>
              </w:rPr>
            </w:pPr>
          </w:p>
          <w:p w14:paraId="51B8E7D2" w14:textId="77777777" w:rsidR="00635667" w:rsidRDefault="00635667" w:rsidP="0063781D">
            <w:pPr>
              <w:rPr>
                <w:rFonts w:ascii="Univers" w:eastAsia="Batang" w:hAnsi="Univers" w:cs="Calibri"/>
              </w:rPr>
            </w:pPr>
          </w:p>
          <w:p w14:paraId="1703EAA6" w14:textId="77777777" w:rsidR="00635667" w:rsidRDefault="00635667" w:rsidP="0063781D">
            <w:pPr>
              <w:rPr>
                <w:rFonts w:ascii="Univers" w:eastAsia="Batang" w:hAnsi="Univers" w:cs="Calibri"/>
              </w:rPr>
            </w:pPr>
          </w:p>
          <w:p w14:paraId="7FA78B3F" w14:textId="3DA250D6" w:rsidR="00635667" w:rsidRDefault="00635667" w:rsidP="0063781D">
            <w:pPr>
              <w:rPr>
                <w:rFonts w:ascii="Univers" w:eastAsia="Batang" w:hAnsi="Univers" w:cs="Calibri"/>
              </w:rPr>
            </w:pPr>
          </w:p>
        </w:tc>
        <w:tc>
          <w:tcPr>
            <w:tcW w:w="1792" w:type="dxa"/>
            <w:tcBorders>
              <w:top w:val="single" w:sz="4" w:space="0" w:color="auto"/>
              <w:left w:val="single" w:sz="4" w:space="0" w:color="auto"/>
              <w:bottom w:val="single" w:sz="4" w:space="0" w:color="auto"/>
              <w:right w:val="single" w:sz="4" w:space="0" w:color="auto"/>
            </w:tcBorders>
          </w:tcPr>
          <w:p w14:paraId="5995F016" w14:textId="77777777" w:rsidR="00635667" w:rsidRPr="00110591" w:rsidRDefault="00635667" w:rsidP="0063781D">
            <w:pPr>
              <w:rPr>
                <w:rFonts w:ascii="Univers" w:eastAsia="Batang" w:hAnsi="Univers" w:cs="Calibri"/>
              </w:rPr>
            </w:pPr>
          </w:p>
        </w:tc>
        <w:tc>
          <w:tcPr>
            <w:tcW w:w="1990" w:type="dxa"/>
            <w:tcBorders>
              <w:top w:val="single" w:sz="4" w:space="0" w:color="auto"/>
              <w:left w:val="single" w:sz="4" w:space="0" w:color="auto"/>
              <w:bottom w:val="single" w:sz="4" w:space="0" w:color="auto"/>
              <w:right w:val="single" w:sz="4" w:space="0" w:color="auto"/>
            </w:tcBorders>
          </w:tcPr>
          <w:p w14:paraId="6828741A" w14:textId="77777777" w:rsidR="00635667" w:rsidRPr="00110591" w:rsidRDefault="00635667" w:rsidP="0063781D">
            <w:pPr>
              <w:rPr>
                <w:rFonts w:ascii="Univers" w:eastAsia="Batang" w:hAnsi="Univers" w:cs="Calibri"/>
              </w:rPr>
            </w:pPr>
          </w:p>
        </w:tc>
        <w:tc>
          <w:tcPr>
            <w:tcW w:w="3005" w:type="dxa"/>
            <w:tcBorders>
              <w:top w:val="single" w:sz="4" w:space="0" w:color="auto"/>
              <w:left w:val="single" w:sz="4" w:space="0" w:color="auto"/>
              <w:bottom w:val="single" w:sz="4" w:space="0" w:color="auto"/>
              <w:right w:val="single" w:sz="4" w:space="0" w:color="auto"/>
            </w:tcBorders>
          </w:tcPr>
          <w:p w14:paraId="72FAE9CD" w14:textId="77777777" w:rsidR="00635667" w:rsidRPr="00110591" w:rsidRDefault="00635667" w:rsidP="0063781D">
            <w:pPr>
              <w:rPr>
                <w:rFonts w:ascii="Univers" w:eastAsia="Batang" w:hAnsi="Univers" w:cs="Calibri"/>
              </w:rPr>
            </w:pPr>
          </w:p>
        </w:tc>
      </w:tr>
      <w:tr w:rsidR="00635667" w:rsidRPr="00110591" w14:paraId="4328CA80" w14:textId="77777777" w:rsidTr="00635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61" w:type="dxa"/>
            <w:tcBorders>
              <w:top w:val="single" w:sz="4" w:space="0" w:color="auto"/>
              <w:left w:val="single" w:sz="4" w:space="0" w:color="auto"/>
              <w:bottom w:val="single" w:sz="4" w:space="0" w:color="auto"/>
              <w:right w:val="single" w:sz="4" w:space="0" w:color="auto"/>
            </w:tcBorders>
          </w:tcPr>
          <w:p w14:paraId="5102E2C1" w14:textId="77777777" w:rsidR="00635667" w:rsidRDefault="00635667" w:rsidP="0063781D">
            <w:pPr>
              <w:rPr>
                <w:rFonts w:ascii="Univers" w:eastAsia="Batang" w:hAnsi="Univers" w:cs="Calibri"/>
              </w:rPr>
            </w:pPr>
          </w:p>
          <w:p w14:paraId="1BB39A93" w14:textId="77777777" w:rsidR="00635667" w:rsidRDefault="00635667" w:rsidP="0063781D">
            <w:pPr>
              <w:rPr>
                <w:rFonts w:ascii="Univers" w:eastAsia="Batang" w:hAnsi="Univers" w:cs="Calibri"/>
              </w:rPr>
            </w:pPr>
          </w:p>
          <w:p w14:paraId="5FEF84F3" w14:textId="77777777" w:rsidR="00635667" w:rsidRDefault="00635667" w:rsidP="0063781D">
            <w:pPr>
              <w:rPr>
                <w:rFonts w:ascii="Univers" w:eastAsia="Batang" w:hAnsi="Univers" w:cs="Calibri"/>
              </w:rPr>
            </w:pPr>
          </w:p>
          <w:p w14:paraId="6FB706E3" w14:textId="77777777" w:rsidR="00635667" w:rsidRDefault="00635667" w:rsidP="0063781D">
            <w:pPr>
              <w:rPr>
                <w:rFonts w:ascii="Univers" w:eastAsia="Batang" w:hAnsi="Univers" w:cs="Calibri"/>
              </w:rPr>
            </w:pPr>
          </w:p>
          <w:p w14:paraId="439BEDE6" w14:textId="77777777" w:rsidR="00635667" w:rsidRDefault="00635667" w:rsidP="0063781D">
            <w:pPr>
              <w:rPr>
                <w:rFonts w:ascii="Univers" w:eastAsia="Batang" w:hAnsi="Univers" w:cs="Calibri"/>
              </w:rPr>
            </w:pPr>
          </w:p>
          <w:p w14:paraId="09EEBCE4" w14:textId="77777777" w:rsidR="00635667" w:rsidRDefault="00635667" w:rsidP="0063781D">
            <w:pPr>
              <w:rPr>
                <w:rFonts w:ascii="Univers" w:eastAsia="Batang" w:hAnsi="Univers" w:cs="Calibri"/>
              </w:rPr>
            </w:pPr>
          </w:p>
          <w:p w14:paraId="76C1D589" w14:textId="50027927" w:rsidR="00635667" w:rsidRDefault="00635667" w:rsidP="0063781D">
            <w:pPr>
              <w:rPr>
                <w:rFonts w:ascii="Univers" w:eastAsia="Batang" w:hAnsi="Univers" w:cs="Calibri"/>
              </w:rPr>
            </w:pPr>
          </w:p>
        </w:tc>
        <w:tc>
          <w:tcPr>
            <w:tcW w:w="1792" w:type="dxa"/>
            <w:tcBorders>
              <w:top w:val="single" w:sz="4" w:space="0" w:color="auto"/>
              <w:left w:val="single" w:sz="4" w:space="0" w:color="auto"/>
              <w:bottom w:val="single" w:sz="4" w:space="0" w:color="auto"/>
              <w:right w:val="single" w:sz="4" w:space="0" w:color="auto"/>
            </w:tcBorders>
          </w:tcPr>
          <w:p w14:paraId="0529D74B" w14:textId="77777777" w:rsidR="00635667" w:rsidRPr="00110591" w:rsidRDefault="00635667" w:rsidP="0063781D">
            <w:pPr>
              <w:rPr>
                <w:rFonts w:ascii="Univers" w:eastAsia="Batang" w:hAnsi="Univers" w:cs="Calibri"/>
              </w:rPr>
            </w:pPr>
          </w:p>
        </w:tc>
        <w:tc>
          <w:tcPr>
            <w:tcW w:w="1990" w:type="dxa"/>
            <w:tcBorders>
              <w:top w:val="single" w:sz="4" w:space="0" w:color="auto"/>
              <w:left w:val="single" w:sz="4" w:space="0" w:color="auto"/>
              <w:bottom w:val="single" w:sz="4" w:space="0" w:color="auto"/>
              <w:right w:val="single" w:sz="4" w:space="0" w:color="auto"/>
            </w:tcBorders>
          </w:tcPr>
          <w:p w14:paraId="313508BA" w14:textId="77777777" w:rsidR="00635667" w:rsidRPr="00110591" w:rsidRDefault="00635667" w:rsidP="0063781D">
            <w:pPr>
              <w:rPr>
                <w:rFonts w:ascii="Univers" w:eastAsia="Batang" w:hAnsi="Univers" w:cs="Calibri"/>
              </w:rPr>
            </w:pPr>
          </w:p>
        </w:tc>
        <w:tc>
          <w:tcPr>
            <w:tcW w:w="3005" w:type="dxa"/>
            <w:tcBorders>
              <w:top w:val="single" w:sz="4" w:space="0" w:color="auto"/>
              <w:left w:val="single" w:sz="4" w:space="0" w:color="auto"/>
              <w:bottom w:val="single" w:sz="4" w:space="0" w:color="auto"/>
              <w:right w:val="single" w:sz="4" w:space="0" w:color="auto"/>
            </w:tcBorders>
          </w:tcPr>
          <w:p w14:paraId="5A9C8F0D" w14:textId="77777777" w:rsidR="00635667" w:rsidRPr="00110591" w:rsidRDefault="00635667" w:rsidP="0063781D">
            <w:pPr>
              <w:rPr>
                <w:rFonts w:ascii="Univers" w:eastAsia="Batang" w:hAnsi="Univers" w:cs="Calibri"/>
              </w:rPr>
            </w:pPr>
          </w:p>
        </w:tc>
      </w:tr>
    </w:tbl>
    <w:p w14:paraId="180DBF35" w14:textId="77777777" w:rsidR="00635667" w:rsidRDefault="00635667" w:rsidP="00635667">
      <w:pPr>
        <w:rPr>
          <w:rFonts w:ascii="Univers" w:hAnsi="Univers"/>
        </w:rPr>
      </w:pPr>
    </w:p>
    <w:p w14:paraId="15F94B06" w14:textId="49FB6113" w:rsidR="00084E22" w:rsidRDefault="005D4E5C" w:rsidP="00084E22">
      <w:r>
        <w:br w:type="page"/>
      </w:r>
    </w:p>
    <w:p w14:paraId="17BFDE5A" w14:textId="56F6EFED" w:rsidR="00B40464" w:rsidRDefault="00B40464" w:rsidP="00084E22"/>
    <w:tbl>
      <w:tblPr>
        <w:tblW w:w="10188" w:type="dxa"/>
        <w:tblLook w:val="01E0" w:firstRow="1" w:lastRow="1" w:firstColumn="1" w:lastColumn="1" w:noHBand="0" w:noVBand="0"/>
      </w:tblPr>
      <w:tblGrid>
        <w:gridCol w:w="290"/>
        <w:gridCol w:w="6481"/>
        <w:gridCol w:w="3417"/>
      </w:tblGrid>
      <w:tr w:rsidR="00084E22" w14:paraId="54DFB7E6" w14:textId="77777777" w:rsidTr="001A202E">
        <w:trPr>
          <w:trHeight w:val="254"/>
        </w:trPr>
        <w:tc>
          <w:tcPr>
            <w:tcW w:w="290" w:type="dxa"/>
            <w:tcBorders>
              <w:top w:val="single" w:sz="4" w:space="0" w:color="auto"/>
              <w:left w:val="single" w:sz="4" w:space="0" w:color="auto"/>
              <w:bottom w:val="single" w:sz="4" w:space="0" w:color="auto"/>
            </w:tcBorders>
            <w:shd w:val="clear" w:color="auto" w:fill="D9D9D9" w:themeFill="background1" w:themeFillShade="D9"/>
          </w:tcPr>
          <w:p w14:paraId="36C1ECE0" w14:textId="77777777" w:rsidR="00084E22" w:rsidRDefault="00084E22" w:rsidP="00084E22">
            <w:pPr>
              <w:rPr>
                <w:b/>
              </w:rPr>
            </w:pPr>
          </w:p>
        </w:tc>
        <w:tc>
          <w:tcPr>
            <w:tcW w:w="9898" w:type="dxa"/>
            <w:gridSpan w:val="2"/>
            <w:tcBorders>
              <w:top w:val="single" w:sz="4" w:space="0" w:color="auto"/>
              <w:bottom w:val="single" w:sz="4" w:space="0" w:color="auto"/>
              <w:right w:val="single" w:sz="4" w:space="0" w:color="auto"/>
            </w:tcBorders>
            <w:shd w:val="clear" w:color="auto" w:fill="D9D9D9" w:themeFill="background1" w:themeFillShade="D9"/>
          </w:tcPr>
          <w:p w14:paraId="48A92078" w14:textId="77777777" w:rsidR="00084E22" w:rsidRDefault="009F5485" w:rsidP="00084E22">
            <w:pPr>
              <w:rPr>
                <w:b/>
              </w:rPr>
            </w:pPr>
            <w:r>
              <w:rPr>
                <w:b/>
              </w:rPr>
              <w:t>EDUCATION</w:t>
            </w:r>
            <w:r w:rsidR="00084E22" w:rsidRPr="00527FD5">
              <w:rPr>
                <w:b/>
              </w:rPr>
              <w:t>, TECHNICAL AND</w:t>
            </w:r>
            <w:r w:rsidR="00084E22">
              <w:rPr>
                <w:b/>
              </w:rPr>
              <w:t xml:space="preserve"> </w:t>
            </w:r>
            <w:r w:rsidR="00084E22" w:rsidRPr="00527FD5">
              <w:rPr>
                <w:b/>
              </w:rPr>
              <w:t>PROFESSIONAL QUALIFICATIONS</w:t>
            </w:r>
          </w:p>
          <w:p w14:paraId="0ABD0C44" w14:textId="43BDF8A5" w:rsidR="009F5485" w:rsidRDefault="009F5485" w:rsidP="00084E22">
            <w:pPr>
              <w:rPr>
                <w:b/>
              </w:rPr>
            </w:pPr>
            <w:r>
              <w:rPr>
                <w:b/>
              </w:rPr>
              <w:t>Please detail your education</w:t>
            </w:r>
            <w:r w:rsidR="00D71D4F">
              <w:rPr>
                <w:b/>
              </w:rPr>
              <w:t>,</w:t>
            </w:r>
            <w:r>
              <w:rPr>
                <w:b/>
              </w:rPr>
              <w:t xml:space="preserve"> technical and any professional qualifications pertinent to the role:</w:t>
            </w:r>
          </w:p>
          <w:p w14:paraId="1B4F864B" w14:textId="363E2FD0" w:rsidR="00894539" w:rsidRPr="00527FD5" w:rsidRDefault="00894539" w:rsidP="00084E22">
            <w:pPr>
              <w:rPr>
                <w:b/>
              </w:rPr>
            </w:pPr>
          </w:p>
        </w:tc>
      </w:tr>
      <w:tr w:rsidR="001A202E" w:rsidRPr="001A202E" w14:paraId="787D0CC8"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2"/>
        </w:trPr>
        <w:tc>
          <w:tcPr>
            <w:tcW w:w="6771" w:type="dxa"/>
            <w:gridSpan w:val="2"/>
            <w:tcBorders>
              <w:top w:val="single" w:sz="4" w:space="0" w:color="auto"/>
            </w:tcBorders>
            <w:shd w:val="clear" w:color="auto" w:fill="D9D9D9" w:themeFill="background1" w:themeFillShade="D9"/>
          </w:tcPr>
          <w:p w14:paraId="1C644952" w14:textId="77777777" w:rsidR="001A202E" w:rsidRPr="001A202E" w:rsidRDefault="001A202E" w:rsidP="0063781D">
            <w:pPr>
              <w:pStyle w:val="Footer"/>
              <w:tabs>
                <w:tab w:val="clear" w:pos="4320"/>
                <w:tab w:val="clear" w:pos="8640"/>
              </w:tabs>
              <w:spacing w:after="40"/>
              <w:rPr>
                <w:rFonts w:ascii="Univers" w:hAnsi="Univers"/>
                <w:b/>
                <w:bCs/>
              </w:rPr>
            </w:pPr>
            <w:r w:rsidRPr="001A202E">
              <w:rPr>
                <w:rFonts w:ascii="Univers" w:hAnsi="Univers"/>
                <w:b/>
                <w:bCs/>
              </w:rPr>
              <w:t xml:space="preserve">Qualification or Certificate Achieved </w:t>
            </w:r>
          </w:p>
        </w:tc>
        <w:tc>
          <w:tcPr>
            <w:tcW w:w="3417" w:type="dxa"/>
            <w:tcBorders>
              <w:top w:val="single" w:sz="4" w:space="0" w:color="auto"/>
            </w:tcBorders>
            <w:shd w:val="clear" w:color="auto" w:fill="D9D9D9" w:themeFill="background1" w:themeFillShade="D9"/>
          </w:tcPr>
          <w:p w14:paraId="4E5D9DD6" w14:textId="77777777" w:rsidR="001A202E" w:rsidRPr="001A202E" w:rsidRDefault="001A202E" w:rsidP="0063781D">
            <w:pPr>
              <w:spacing w:after="100"/>
              <w:rPr>
                <w:rFonts w:ascii="Univers" w:hAnsi="Univers"/>
                <w:b/>
                <w:bCs/>
              </w:rPr>
            </w:pPr>
            <w:r w:rsidRPr="001A202E">
              <w:rPr>
                <w:rFonts w:ascii="Univers" w:hAnsi="Univers"/>
                <w:b/>
                <w:bCs/>
              </w:rPr>
              <w:t>Dates Received</w:t>
            </w:r>
          </w:p>
        </w:tc>
      </w:tr>
      <w:tr w:rsidR="001A202E" w:rsidRPr="00110591" w14:paraId="0BCD7BF4"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rPr>
        <w:tc>
          <w:tcPr>
            <w:tcW w:w="6771" w:type="dxa"/>
            <w:gridSpan w:val="2"/>
          </w:tcPr>
          <w:p w14:paraId="70604007" w14:textId="77777777" w:rsidR="001A202E" w:rsidRPr="00110591" w:rsidRDefault="001A202E" w:rsidP="0063781D">
            <w:pPr>
              <w:spacing w:before="100" w:after="100"/>
              <w:rPr>
                <w:rFonts w:ascii="Univers" w:eastAsia="Batang" w:hAnsi="Univers" w:cs="Calibri"/>
                <w:sz w:val="20"/>
                <w:szCs w:val="20"/>
              </w:rPr>
            </w:pPr>
          </w:p>
        </w:tc>
        <w:tc>
          <w:tcPr>
            <w:tcW w:w="3417" w:type="dxa"/>
          </w:tcPr>
          <w:p w14:paraId="3785319F" w14:textId="77777777" w:rsidR="001A202E" w:rsidRPr="00110591" w:rsidRDefault="001A202E" w:rsidP="0063781D">
            <w:pPr>
              <w:spacing w:before="100" w:after="100"/>
              <w:rPr>
                <w:rFonts w:ascii="Univers" w:eastAsia="Batang" w:hAnsi="Univers" w:cs="Calibri"/>
                <w:sz w:val="20"/>
                <w:szCs w:val="20"/>
              </w:rPr>
            </w:pPr>
          </w:p>
        </w:tc>
      </w:tr>
      <w:tr w:rsidR="001A202E" w:rsidRPr="00110591" w14:paraId="19449443"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6771" w:type="dxa"/>
            <w:gridSpan w:val="2"/>
          </w:tcPr>
          <w:p w14:paraId="6518F54A" w14:textId="77777777" w:rsidR="001A202E" w:rsidRPr="00110591" w:rsidRDefault="001A202E" w:rsidP="0063781D">
            <w:pPr>
              <w:spacing w:before="100" w:after="100"/>
              <w:rPr>
                <w:rFonts w:ascii="Univers" w:eastAsia="Batang" w:hAnsi="Univers" w:cs="Calibri"/>
                <w:sz w:val="20"/>
                <w:szCs w:val="20"/>
              </w:rPr>
            </w:pPr>
          </w:p>
        </w:tc>
        <w:tc>
          <w:tcPr>
            <w:tcW w:w="3417" w:type="dxa"/>
          </w:tcPr>
          <w:p w14:paraId="0986F3D3" w14:textId="77777777" w:rsidR="001A202E" w:rsidRPr="00110591" w:rsidRDefault="001A202E" w:rsidP="0063781D">
            <w:pPr>
              <w:jc w:val="both"/>
              <w:rPr>
                <w:rFonts w:ascii="Univers" w:eastAsia="Batang" w:hAnsi="Univers" w:cs="Calibri"/>
                <w:sz w:val="20"/>
                <w:szCs w:val="20"/>
              </w:rPr>
            </w:pPr>
          </w:p>
        </w:tc>
      </w:tr>
      <w:tr w:rsidR="001A202E" w:rsidRPr="00110591" w14:paraId="57F8A410"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6771" w:type="dxa"/>
            <w:gridSpan w:val="2"/>
          </w:tcPr>
          <w:p w14:paraId="76F88110" w14:textId="77777777" w:rsidR="001A202E" w:rsidRPr="00110591" w:rsidRDefault="001A202E" w:rsidP="0063781D">
            <w:pPr>
              <w:spacing w:before="100" w:after="100"/>
              <w:rPr>
                <w:rFonts w:ascii="Univers" w:eastAsia="Batang" w:hAnsi="Univers" w:cs="Calibri"/>
                <w:sz w:val="20"/>
                <w:szCs w:val="20"/>
              </w:rPr>
            </w:pPr>
          </w:p>
        </w:tc>
        <w:tc>
          <w:tcPr>
            <w:tcW w:w="3417" w:type="dxa"/>
          </w:tcPr>
          <w:p w14:paraId="367C41E4" w14:textId="77777777" w:rsidR="001A202E" w:rsidRPr="00110591" w:rsidRDefault="001A202E" w:rsidP="0063781D">
            <w:pPr>
              <w:jc w:val="both"/>
              <w:rPr>
                <w:rFonts w:ascii="Univers" w:eastAsia="Batang" w:hAnsi="Univers" w:cs="Calibri"/>
                <w:sz w:val="20"/>
                <w:szCs w:val="20"/>
              </w:rPr>
            </w:pPr>
          </w:p>
        </w:tc>
      </w:tr>
      <w:tr w:rsidR="001A202E" w:rsidRPr="00110591" w14:paraId="79D10280"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6771" w:type="dxa"/>
            <w:gridSpan w:val="2"/>
          </w:tcPr>
          <w:p w14:paraId="78BAEAA7" w14:textId="77777777" w:rsidR="001A202E" w:rsidRPr="00110591" w:rsidRDefault="001A202E" w:rsidP="0063781D">
            <w:pPr>
              <w:spacing w:before="100" w:after="100"/>
              <w:rPr>
                <w:rFonts w:ascii="Univers" w:eastAsia="Batang" w:hAnsi="Univers" w:cs="Calibri"/>
                <w:sz w:val="20"/>
                <w:szCs w:val="20"/>
              </w:rPr>
            </w:pPr>
          </w:p>
        </w:tc>
        <w:tc>
          <w:tcPr>
            <w:tcW w:w="3417" w:type="dxa"/>
          </w:tcPr>
          <w:p w14:paraId="35C8F7A3" w14:textId="77777777" w:rsidR="001A202E" w:rsidRPr="00110591" w:rsidRDefault="001A202E" w:rsidP="0063781D">
            <w:pPr>
              <w:jc w:val="both"/>
              <w:rPr>
                <w:rFonts w:ascii="Univers" w:eastAsia="Batang" w:hAnsi="Univers" w:cs="Calibri"/>
                <w:sz w:val="20"/>
                <w:szCs w:val="20"/>
              </w:rPr>
            </w:pPr>
          </w:p>
        </w:tc>
      </w:tr>
      <w:tr w:rsidR="001A202E" w:rsidRPr="00110591" w14:paraId="6AFB68DB"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6771" w:type="dxa"/>
            <w:gridSpan w:val="2"/>
          </w:tcPr>
          <w:p w14:paraId="23D161C9" w14:textId="77777777" w:rsidR="001A202E" w:rsidRPr="00110591" w:rsidRDefault="001A202E" w:rsidP="0063781D">
            <w:pPr>
              <w:spacing w:before="100" w:after="100"/>
              <w:rPr>
                <w:rFonts w:ascii="Univers" w:eastAsia="Batang" w:hAnsi="Univers" w:cs="Calibri"/>
                <w:sz w:val="20"/>
                <w:szCs w:val="20"/>
              </w:rPr>
            </w:pPr>
          </w:p>
        </w:tc>
        <w:tc>
          <w:tcPr>
            <w:tcW w:w="3417" w:type="dxa"/>
          </w:tcPr>
          <w:p w14:paraId="32A12454" w14:textId="77777777" w:rsidR="001A202E" w:rsidRPr="00110591" w:rsidRDefault="001A202E" w:rsidP="0063781D">
            <w:pPr>
              <w:jc w:val="both"/>
              <w:rPr>
                <w:rFonts w:ascii="Univers" w:eastAsia="Batang" w:hAnsi="Univers" w:cs="Calibri"/>
                <w:sz w:val="20"/>
                <w:szCs w:val="20"/>
              </w:rPr>
            </w:pPr>
          </w:p>
        </w:tc>
      </w:tr>
      <w:tr w:rsidR="005D4E5C" w:rsidRPr="00110591" w14:paraId="7261D4CB" w14:textId="77777777" w:rsidTr="001A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trPr>
        <w:tc>
          <w:tcPr>
            <w:tcW w:w="6771" w:type="dxa"/>
            <w:gridSpan w:val="2"/>
          </w:tcPr>
          <w:p w14:paraId="358CB0C3" w14:textId="77777777" w:rsidR="005D4E5C" w:rsidRPr="00110591" w:rsidRDefault="005D4E5C" w:rsidP="0063781D">
            <w:pPr>
              <w:spacing w:before="100" w:after="100"/>
              <w:rPr>
                <w:rFonts w:ascii="Univers" w:eastAsia="Batang" w:hAnsi="Univers" w:cs="Calibri"/>
                <w:sz w:val="20"/>
                <w:szCs w:val="20"/>
              </w:rPr>
            </w:pPr>
          </w:p>
        </w:tc>
        <w:tc>
          <w:tcPr>
            <w:tcW w:w="3417" w:type="dxa"/>
          </w:tcPr>
          <w:p w14:paraId="71660885" w14:textId="77777777" w:rsidR="005D4E5C" w:rsidRPr="00110591" w:rsidRDefault="005D4E5C" w:rsidP="0063781D">
            <w:pPr>
              <w:jc w:val="both"/>
              <w:rPr>
                <w:rFonts w:ascii="Univers" w:eastAsia="Batang" w:hAnsi="Univers" w:cs="Calibri"/>
                <w:sz w:val="20"/>
                <w:szCs w:val="20"/>
              </w:rPr>
            </w:pPr>
          </w:p>
        </w:tc>
      </w:tr>
    </w:tbl>
    <w:p w14:paraId="5DE1524A" w14:textId="77777777" w:rsidR="00084E22" w:rsidRDefault="00084E22" w:rsidP="00084E22"/>
    <w:tbl>
      <w:tblPr>
        <w:tblW w:w="10188" w:type="dxa"/>
        <w:tblLook w:val="01E0" w:firstRow="1" w:lastRow="1" w:firstColumn="1" w:lastColumn="1" w:noHBand="0" w:noVBand="0"/>
      </w:tblPr>
      <w:tblGrid>
        <w:gridCol w:w="10188"/>
      </w:tblGrid>
      <w:tr w:rsidR="009F5485" w14:paraId="4143D678" w14:textId="77777777" w:rsidTr="005D4E5C">
        <w:tc>
          <w:tcPr>
            <w:tcW w:w="10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24FD5" w14:textId="77777777" w:rsidR="009F5485" w:rsidRDefault="00894539" w:rsidP="00084E22">
            <w:pPr>
              <w:rPr>
                <w:b/>
              </w:rPr>
            </w:pPr>
            <w:r>
              <w:rPr>
                <w:b/>
              </w:rPr>
              <w:t>Please summarise any additional skills you feel you have that are relevant to this role:</w:t>
            </w:r>
          </w:p>
          <w:p w14:paraId="281ED0FA" w14:textId="003FC9EE" w:rsidR="00894539" w:rsidRDefault="00894539" w:rsidP="00084E22"/>
        </w:tc>
      </w:tr>
      <w:tr w:rsidR="00084E22" w14:paraId="1DD2E61D" w14:textId="77777777" w:rsidTr="005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Borders>
              <w:top w:val="single" w:sz="4" w:space="0" w:color="auto"/>
              <w:bottom w:val="single" w:sz="4" w:space="0" w:color="auto"/>
            </w:tcBorders>
          </w:tcPr>
          <w:p w14:paraId="628796A7" w14:textId="77777777" w:rsidR="00084E22" w:rsidRPr="00333B46" w:rsidRDefault="00084E22" w:rsidP="00084E22">
            <w:pPr>
              <w:spacing w:before="100"/>
              <w:rPr>
                <w:rFonts w:ascii="Calibri" w:hAnsi="Calibri" w:cs="Calibri"/>
                <w:sz w:val="20"/>
                <w:szCs w:val="20"/>
              </w:rPr>
            </w:pPr>
          </w:p>
          <w:p w14:paraId="06AB7570" w14:textId="77777777" w:rsidR="00084E22" w:rsidRPr="00333B46" w:rsidRDefault="00084E22" w:rsidP="00084E22">
            <w:pPr>
              <w:spacing w:before="100"/>
              <w:rPr>
                <w:rFonts w:ascii="Calibri" w:hAnsi="Calibri" w:cs="Calibri"/>
                <w:sz w:val="20"/>
                <w:szCs w:val="20"/>
              </w:rPr>
            </w:pPr>
          </w:p>
          <w:p w14:paraId="7AC50B52" w14:textId="77777777" w:rsidR="00084E22" w:rsidRDefault="00084E22" w:rsidP="00084E22">
            <w:pPr>
              <w:rPr>
                <w:rFonts w:ascii="Calibri" w:hAnsi="Calibri" w:cs="Calibri"/>
                <w:sz w:val="20"/>
                <w:szCs w:val="20"/>
              </w:rPr>
            </w:pPr>
          </w:p>
          <w:p w14:paraId="74504D7C" w14:textId="77777777" w:rsidR="009F5485" w:rsidRDefault="009F5485" w:rsidP="00084E22">
            <w:pPr>
              <w:rPr>
                <w:rFonts w:ascii="Calibri" w:hAnsi="Calibri" w:cs="Calibri"/>
                <w:sz w:val="20"/>
                <w:szCs w:val="20"/>
              </w:rPr>
            </w:pPr>
          </w:p>
          <w:p w14:paraId="47B98243" w14:textId="77777777" w:rsidR="009F5485" w:rsidRDefault="009F5485" w:rsidP="00084E22">
            <w:pPr>
              <w:rPr>
                <w:rFonts w:ascii="Calibri" w:hAnsi="Calibri" w:cs="Calibri"/>
                <w:sz w:val="20"/>
                <w:szCs w:val="20"/>
              </w:rPr>
            </w:pPr>
          </w:p>
          <w:p w14:paraId="32C713B1" w14:textId="77777777" w:rsidR="009F5485" w:rsidRDefault="009F5485" w:rsidP="00084E22">
            <w:pPr>
              <w:rPr>
                <w:rFonts w:ascii="Calibri" w:hAnsi="Calibri" w:cs="Calibri"/>
                <w:sz w:val="20"/>
                <w:szCs w:val="20"/>
              </w:rPr>
            </w:pPr>
          </w:p>
          <w:p w14:paraId="1A4B2E7E" w14:textId="77777777" w:rsidR="000D7754" w:rsidRDefault="000D7754" w:rsidP="00084E22">
            <w:pPr>
              <w:rPr>
                <w:rFonts w:ascii="Calibri" w:hAnsi="Calibri" w:cs="Calibri"/>
                <w:sz w:val="20"/>
                <w:szCs w:val="20"/>
              </w:rPr>
            </w:pPr>
          </w:p>
          <w:p w14:paraId="51434C4C" w14:textId="77777777" w:rsidR="000D7754" w:rsidRPr="00333B46" w:rsidRDefault="000D7754" w:rsidP="00084E22">
            <w:pPr>
              <w:rPr>
                <w:rFonts w:ascii="Calibri" w:hAnsi="Calibri" w:cs="Calibri"/>
                <w:sz w:val="20"/>
                <w:szCs w:val="20"/>
              </w:rPr>
            </w:pPr>
          </w:p>
        </w:tc>
      </w:tr>
      <w:tr w:rsidR="00894539" w14:paraId="0045E206" w14:textId="77777777" w:rsidTr="005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shd w:val="clear" w:color="auto" w:fill="D9D9D9" w:themeFill="background1" w:themeFillShade="D9"/>
          </w:tcPr>
          <w:p w14:paraId="7DA761B3" w14:textId="77777777" w:rsidR="00FD0E44" w:rsidRDefault="00FD0E44" w:rsidP="00FD0E44">
            <w:pPr>
              <w:pStyle w:val="tabletext"/>
              <w:rPr>
                <w:rFonts w:ascii="Arial" w:hAnsi="Arial" w:cs="Arial"/>
              </w:rPr>
            </w:pPr>
            <w:r w:rsidRPr="000D7754">
              <w:rPr>
                <w:rFonts w:ascii="Arial" w:hAnsi="Arial" w:cs="Arial"/>
                <w:b/>
                <w:bCs/>
              </w:rPr>
              <w:t>Computer literacy</w:t>
            </w:r>
            <w:r>
              <w:rPr>
                <w:rFonts w:ascii="Arial" w:hAnsi="Arial" w:cs="Arial"/>
              </w:rPr>
              <w:t xml:space="preserve">: </w:t>
            </w:r>
            <w:r w:rsidRPr="00F4023C">
              <w:rPr>
                <w:rFonts w:ascii="Arial" w:hAnsi="Arial" w:cs="Arial"/>
              </w:rPr>
              <w:t xml:space="preserve">please </w:t>
            </w:r>
            <w:r>
              <w:rPr>
                <w:rFonts w:ascii="Arial" w:hAnsi="Arial" w:cs="Arial"/>
              </w:rPr>
              <w:t>detail the software packages that you are experienced in using and the level of competency you have for each one.</w:t>
            </w:r>
          </w:p>
          <w:p w14:paraId="32FF1E9B" w14:textId="77777777" w:rsidR="00894539" w:rsidRPr="000D7754" w:rsidRDefault="00894539" w:rsidP="00084E22">
            <w:pPr>
              <w:pStyle w:val="tabletext"/>
              <w:rPr>
                <w:rFonts w:ascii="Arial" w:hAnsi="Arial" w:cs="Arial"/>
                <w:b/>
                <w:bCs/>
              </w:rPr>
            </w:pPr>
          </w:p>
        </w:tc>
      </w:tr>
      <w:tr w:rsidR="00084E22" w14:paraId="74109392" w14:textId="77777777" w:rsidTr="005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Borders>
              <w:bottom w:val="single" w:sz="4" w:space="0" w:color="auto"/>
            </w:tcBorders>
          </w:tcPr>
          <w:p w14:paraId="6EB4660A" w14:textId="77777777" w:rsidR="008939BA" w:rsidRDefault="008939BA" w:rsidP="00084E22">
            <w:pPr>
              <w:pStyle w:val="tabletext"/>
              <w:rPr>
                <w:rFonts w:ascii="Arial" w:hAnsi="Arial" w:cs="Arial"/>
              </w:rPr>
            </w:pPr>
          </w:p>
          <w:p w14:paraId="19BB8898" w14:textId="77777777" w:rsidR="00084E22" w:rsidRDefault="00084E22" w:rsidP="00084E22">
            <w:pPr>
              <w:pStyle w:val="tabletext"/>
              <w:rPr>
                <w:rFonts w:ascii="Arial" w:hAnsi="Arial" w:cs="Arial"/>
              </w:rPr>
            </w:pPr>
          </w:p>
          <w:p w14:paraId="4A73E58B" w14:textId="77777777" w:rsidR="000D7754" w:rsidRDefault="000D7754" w:rsidP="00084E22">
            <w:pPr>
              <w:pStyle w:val="tabletext"/>
              <w:rPr>
                <w:rFonts w:ascii="Arial" w:hAnsi="Arial" w:cs="Arial"/>
              </w:rPr>
            </w:pPr>
          </w:p>
          <w:p w14:paraId="5B39D36C" w14:textId="77777777" w:rsidR="000D7754" w:rsidRDefault="000D7754" w:rsidP="00084E22">
            <w:pPr>
              <w:pStyle w:val="tabletext"/>
              <w:rPr>
                <w:rFonts w:ascii="Arial" w:hAnsi="Arial" w:cs="Arial"/>
              </w:rPr>
            </w:pPr>
          </w:p>
          <w:p w14:paraId="5470AC7A" w14:textId="77777777" w:rsidR="000D7754" w:rsidRDefault="000D7754" w:rsidP="00084E22">
            <w:pPr>
              <w:pStyle w:val="tabletext"/>
              <w:rPr>
                <w:rFonts w:ascii="Arial" w:hAnsi="Arial" w:cs="Arial"/>
              </w:rPr>
            </w:pPr>
          </w:p>
          <w:p w14:paraId="0195A0C9" w14:textId="77777777" w:rsidR="000D7754" w:rsidRDefault="000D7754" w:rsidP="00084E22">
            <w:pPr>
              <w:pStyle w:val="tabletext"/>
              <w:rPr>
                <w:rFonts w:ascii="Arial" w:hAnsi="Arial" w:cs="Arial"/>
              </w:rPr>
            </w:pPr>
          </w:p>
          <w:p w14:paraId="5F4A448A" w14:textId="77777777" w:rsidR="00FD0E44" w:rsidRDefault="00FD0E44" w:rsidP="009C35CD">
            <w:pPr>
              <w:spacing w:before="120" w:after="120" w:line="264" w:lineRule="auto"/>
              <w:rPr>
                <w:rFonts w:eastAsia="MS Mincho"/>
              </w:rPr>
            </w:pPr>
          </w:p>
          <w:p w14:paraId="07B2DE8E" w14:textId="6B70BE87" w:rsidR="00FD0E44" w:rsidRPr="00894539" w:rsidRDefault="00FD0E44" w:rsidP="009C35CD">
            <w:pPr>
              <w:spacing w:before="120" w:after="120" w:line="264" w:lineRule="auto"/>
              <w:rPr>
                <w:rFonts w:eastAsia="MS Mincho"/>
              </w:rPr>
            </w:pPr>
          </w:p>
        </w:tc>
      </w:tr>
      <w:tr w:rsidR="00084E22" w14:paraId="2F395E45" w14:textId="77777777" w:rsidTr="005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188" w:type="dxa"/>
            <w:shd w:val="clear" w:color="auto" w:fill="D9D9D9" w:themeFill="background1" w:themeFillShade="D9"/>
          </w:tcPr>
          <w:p w14:paraId="3AFA4BC3" w14:textId="77777777" w:rsidR="00084E22" w:rsidRPr="00C82B8A" w:rsidRDefault="00084E22" w:rsidP="00084E22">
            <w:pPr>
              <w:pStyle w:val="tabletext"/>
              <w:rPr>
                <w:rFonts w:ascii="Arial" w:hAnsi="Arial" w:cs="Arial"/>
                <w:b/>
              </w:rPr>
            </w:pPr>
            <w:r w:rsidRPr="00C82B8A">
              <w:rPr>
                <w:rFonts w:ascii="Arial" w:hAnsi="Arial" w:cs="Arial"/>
                <w:b/>
              </w:rPr>
              <w:t>Other Information</w:t>
            </w:r>
          </w:p>
        </w:tc>
      </w:tr>
      <w:tr w:rsidR="00084E22" w14:paraId="744A5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Pr>
          <w:p w14:paraId="46E23C28" w14:textId="77777777" w:rsidR="00084E22" w:rsidRPr="009762EC" w:rsidRDefault="00084E22" w:rsidP="00084E22">
            <w:pPr>
              <w:pStyle w:val="tabletext"/>
              <w:rPr>
                <w:rFonts w:ascii="Arial" w:hAnsi="Arial" w:cs="Arial"/>
              </w:rPr>
            </w:pPr>
            <w:r w:rsidRPr="009762EC">
              <w:rPr>
                <w:rFonts w:ascii="Arial" w:hAnsi="Arial" w:cs="Arial"/>
              </w:rPr>
              <w:t>How/where did you learn of this vacancy?</w:t>
            </w:r>
          </w:p>
          <w:p w14:paraId="702AA21F" w14:textId="77777777" w:rsidR="00084E22" w:rsidRDefault="00084E22" w:rsidP="00084E22">
            <w:pPr>
              <w:pStyle w:val="tabletext"/>
              <w:rPr>
                <w:rFonts w:ascii="Arial" w:hAnsi="Arial" w:cs="Arial"/>
              </w:rPr>
            </w:pPr>
          </w:p>
          <w:p w14:paraId="2E9A6611" w14:textId="77777777" w:rsidR="00084E22" w:rsidRPr="00F4023C" w:rsidRDefault="00084E22" w:rsidP="00084E22">
            <w:pPr>
              <w:pStyle w:val="tabletext"/>
              <w:rPr>
                <w:rFonts w:ascii="Arial" w:hAnsi="Arial" w:cs="Arial"/>
              </w:rPr>
            </w:pPr>
          </w:p>
        </w:tc>
      </w:tr>
      <w:tr w:rsidR="00432412" w14:paraId="6127C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Pr>
          <w:p w14:paraId="62C8435F" w14:textId="77777777" w:rsidR="00432412" w:rsidRDefault="00432412" w:rsidP="00084E22">
            <w:pPr>
              <w:pStyle w:val="tabletext"/>
              <w:rPr>
                <w:rFonts w:ascii="Arial" w:hAnsi="Arial" w:cs="Arial"/>
              </w:rPr>
            </w:pPr>
            <w:r>
              <w:rPr>
                <w:rFonts w:ascii="Arial" w:hAnsi="Arial" w:cs="Arial"/>
              </w:rPr>
              <w:t xml:space="preserve">If you were offered this role – what is </w:t>
            </w:r>
            <w:r w:rsidR="008939BA">
              <w:rPr>
                <w:rFonts w:ascii="Arial" w:hAnsi="Arial" w:cs="Arial"/>
              </w:rPr>
              <w:t xml:space="preserve">the </w:t>
            </w:r>
            <w:r>
              <w:rPr>
                <w:rFonts w:ascii="Arial" w:hAnsi="Arial" w:cs="Arial"/>
              </w:rPr>
              <w:t>notice period for your current job/how soon would you be available to start?</w:t>
            </w:r>
          </w:p>
          <w:p w14:paraId="37CD7C56" w14:textId="77777777" w:rsidR="00432412" w:rsidRPr="009762EC" w:rsidRDefault="00432412" w:rsidP="00084E22">
            <w:pPr>
              <w:pStyle w:val="tabletext"/>
              <w:rPr>
                <w:rFonts w:ascii="Arial" w:hAnsi="Arial" w:cs="Arial"/>
              </w:rPr>
            </w:pPr>
          </w:p>
        </w:tc>
      </w:tr>
      <w:tr w:rsidR="00084E22" w14:paraId="37B3F4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7"/>
        </w:trPr>
        <w:tc>
          <w:tcPr>
            <w:tcW w:w="10188" w:type="dxa"/>
          </w:tcPr>
          <w:p w14:paraId="4F0394AC" w14:textId="77777777" w:rsidR="00084E22" w:rsidRDefault="00084E22" w:rsidP="00084E22">
            <w:pPr>
              <w:pStyle w:val="tabletext"/>
              <w:rPr>
                <w:rFonts w:ascii="Arial" w:hAnsi="Arial" w:cs="Arial"/>
              </w:rPr>
            </w:pPr>
            <w:r w:rsidRPr="00F4023C">
              <w:rPr>
                <w:rFonts w:ascii="Arial" w:hAnsi="Arial" w:cs="Arial"/>
              </w:rPr>
              <w:lastRenderedPageBreak/>
              <w:t xml:space="preserve">Have you made an application to this </w:t>
            </w:r>
            <w:r>
              <w:rPr>
                <w:rFonts w:ascii="Arial" w:hAnsi="Arial" w:cs="Arial"/>
              </w:rPr>
              <w:t>organisation</w:t>
            </w:r>
            <w:r w:rsidRPr="00F4023C">
              <w:rPr>
                <w:rFonts w:ascii="Arial" w:hAnsi="Arial" w:cs="Arial"/>
              </w:rPr>
              <w:t xml:space="preserve"> before?</w:t>
            </w:r>
            <w:r w:rsidRPr="00333B46">
              <w:rPr>
                <w:rFonts w:ascii="Arial" w:hAnsi="Arial" w:cs="Arial"/>
                <w:b/>
                <w:bCs/>
              </w:rPr>
              <w:t xml:space="preserve"> </w:t>
            </w:r>
            <w:r>
              <w:rPr>
                <w:rFonts w:ascii="Arial" w:hAnsi="Arial" w:cs="Arial"/>
                <w:bCs/>
              </w:rPr>
              <w:t xml:space="preserve"> </w:t>
            </w:r>
          </w:p>
          <w:p w14:paraId="576B56E9" w14:textId="77777777" w:rsidR="00084E22" w:rsidRDefault="00084E22" w:rsidP="00084E22">
            <w:pPr>
              <w:pStyle w:val="tabletext"/>
              <w:rPr>
                <w:rFonts w:ascii="Arial" w:hAnsi="Arial" w:cs="Arial"/>
              </w:rPr>
            </w:pPr>
            <w:r w:rsidRPr="00F4023C">
              <w:rPr>
                <w:rFonts w:ascii="Arial" w:hAnsi="Arial" w:cs="Arial"/>
              </w:rPr>
              <w:t>If yes, please give details:</w:t>
            </w:r>
          </w:p>
          <w:p w14:paraId="1FE88E9E" w14:textId="77777777" w:rsidR="00084E22" w:rsidRPr="00F4023C" w:rsidRDefault="00084E22" w:rsidP="00084E22">
            <w:pPr>
              <w:pStyle w:val="tabletext"/>
              <w:rPr>
                <w:rFonts w:ascii="Arial" w:hAnsi="Arial" w:cs="Arial"/>
              </w:rPr>
            </w:pPr>
          </w:p>
        </w:tc>
      </w:tr>
      <w:tr w:rsidR="00084E22" w14:paraId="46D8A682" w14:textId="77777777" w:rsidTr="005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4"/>
        </w:trPr>
        <w:tc>
          <w:tcPr>
            <w:tcW w:w="10188" w:type="dxa"/>
            <w:tcBorders>
              <w:bottom w:val="single" w:sz="4" w:space="0" w:color="auto"/>
            </w:tcBorders>
          </w:tcPr>
          <w:p w14:paraId="0DC8046A" w14:textId="77777777" w:rsidR="00084E22" w:rsidRPr="00C82B8A" w:rsidRDefault="00084E22" w:rsidP="00084E22">
            <w:pPr>
              <w:pStyle w:val="tabletext"/>
              <w:rPr>
                <w:rFonts w:ascii="Arial" w:hAnsi="Arial" w:cs="Arial"/>
              </w:rPr>
            </w:pPr>
            <w:r w:rsidRPr="00F4023C">
              <w:rPr>
                <w:rFonts w:ascii="Arial" w:hAnsi="Arial" w:cs="Arial"/>
              </w:rPr>
              <w:t>Are you currently eligible for employment in the UK?</w:t>
            </w:r>
            <w:r>
              <w:rPr>
                <w:rFonts w:ascii="Arial" w:hAnsi="Arial" w:cs="Arial"/>
              </w:rPr>
              <w:t xml:space="preserve">               </w:t>
            </w:r>
          </w:p>
          <w:p w14:paraId="4D5E0197" w14:textId="77777777" w:rsidR="00084E22" w:rsidRDefault="00F8372E" w:rsidP="00084E22">
            <w:pPr>
              <w:pStyle w:val="tabletext"/>
              <w:rPr>
                <w:rFonts w:ascii="Arial" w:hAnsi="Arial" w:cs="Arial"/>
                <w:i/>
              </w:rPr>
            </w:pPr>
            <w:r>
              <w:rPr>
                <w:rFonts w:ascii="Arial" w:hAnsi="Arial" w:cs="Arial"/>
                <w:i/>
              </w:rPr>
              <w:t xml:space="preserve">Please </w:t>
            </w:r>
            <w:r w:rsidR="000D5AB4">
              <w:rPr>
                <w:rFonts w:ascii="Arial" w:hAnsi="Arial" w:cs="Arial"/>
                <w:i/>
              </w:rPr>
              <w:t xml:space="preserve">provide </w:t>
            </w:r>
            <w:r w:rsidR="000D5AB4" w:rsidRPr="000D5AB4">
              <w:rPr>
                <w:rFonts w:ascii="Arial" w:hAnsi="Arial" w:cs="Arial"/>
                <w:i/>
                <w:u w:val="single"/>
              </w:rPr>
              <w:t>details</w:t>
            </w:r>
            <w:r w:rsidR="000D5AB4">
              <w:rPr>
                <w:rFonts w:ascii="Arial" w:hAnsi="Arial" w:cs="Arial"/>
                <w:i/>
              </w:rPr>
              <w:t xml:space="preserve"> of </w:t>
            </w:r>
            <w:r w:rsidR="00084E22" w:rsidRPr="00C82B8A">
              <w:rPr>
                <w:rFonts w:ascii="Arial" w:hAnsi="Arial" w:cs="Arial"/>
                <w:i/>
              </w:rPr>
              <w:t xml:space="preserve">what documentation you can provide to demonstrate this, </w:t>
            </w:r>
            <w:proofErr w:type="gramStart"/>
            <w:r w:rsidR="00084E22" w:rsidRPr="00C82B8A">
              <w:rPr>
                <w:rFonts w:ascii="Arial" w:hAnsi="Arial" w:cs="Arial"/>
                <w:i/>
              </w:rPr>
              <w:t>e</w:t>
            </w:r>
            <w:r w:rsidR="00FA4EA7">
              <w:rPr>
                <w:rFonts w:ascii="Arial" w:hAnsi="Arial" w:cs="Arial"/>
                <w:i/>
              </w:rPr>
              <w:t>.</w:t>
            </w:r>
            <w:r w:rsidR="00084E22" w:rsidRPr="00C82B8A">
              <w:rPr>
                <w:rFonts w:ascii="Arial" w:hAnsi="Arial" w:cs="Arial"/>
                <w:i/>
              </w:rPr>
              <w:t>g</w:t>
            </w:r>
            <w:r w:rsidR="00FA4EA7">
              <w:rPr>
                <w:rFonts w:ascii="Arial" w:hAnsi="Arial" w:cs="Arial"/>
                <w:i/>
              </w:rPr>
              <w:t>.</w:t>
            </w:r>
            <w:proofErr w:type="gramEnd"/>
            <w:r w:rsidR="00084E22" w:rsidRPr="00C82B8A">
              <w:rPr>
                <w:rFonts w:ascii="Arial" w:hAnsi="Arial" w:cs="Arial"/>
                <w:i/>
              </w:rPr>
              <w:t xml:space="preserve"> British passport/European Economic Area identity card/full birth certificate/passport or travel document showing an authorisation to reside and work in the UK.</w:t>
            </w:r>
          </w:p>
          <w:p w14:paraId="2A6FE8B4" w14:textId="77777777" w:rsidR="000D5AB4" w:rsidRDefault="000D5AB4" w:rsidP="00084E22">
            <w:pPr>
              <w:pStyle w:val="tabletext"/>
              <w:rPr>
                <w:rFonts w:ascii="Arial" w:hAnsi="Arial" w:cs="Arial"/>
                <w:i/>
              </w:rPr>
            </w:pPr>
          </w:p>
          <w:p w14:paraId="223F1BFB" w14:textId="77777777" w:rsidR="000D5AB4" w:rsidRDefault="000D5AB4" w:rsidP="00084E22">
            <w:pPr>
              <w:pStyle w:val="tabletext"/>
              <w:rPr>
                <w:rFonts w:ascii="Arial" w:hAnsi="Arial" w:cs="Arial"/>
                <w:i/>
              </w:rPr>
            </w:pPr>
          </w:p>
          <w:p w14:paraId="6A2136CF" w14:textId="77777777" w:rsidR="000D5AB4" w:rsidRDefault="000D5AB4" w:rsidP="00084E22">
            <w:pPr>
              <w:pStyle w:val="tabletext"/>
              <w:rPr>
                <w:rFonts w:ascii="Arial" w:hAnsi="Arial" w:cs="Arial"/>
                <w:i/>
              </w:rPr>
            </w:pPr>
          </w:p>
          <w:p w14:paraId="1740A01C" w14:textId="77777777" w:rsidR="000D5AB4" w:rsidRDefault="000D5AB4" w:rsidP="00084E22">
            <w:pPr>
              <w:pStyle w:val="tabletext"/>
              <w:rPr>
                <w:rFonts w:ascii="Arial" w:hAnsi="Arial" w:cs="Arial"/>
                <w:i/>
              </w:rPr>
            </w:pPr>
          </w:p>
          <w:p w14:paraId="254AFDC8" w14:textId="77777777" w:rsidR="000D5AB4" w:rsidRDefault="000D5AB4" w:rsidP="00084E22">
            <w:pPr>
              <w:pStyle w:val="tabletext"/>
              <w:rPr>
                <w:rFonts w:ascii="Arial" w:hAnsi="Arial" w:cs="Arial"/>
                <w:i/>
              </w:rPr>
            </w:pPr>
          </w:p>
          <w:p w14:paraId="48F6B08E" w14:textId="77777777" w:rsidR="000D5AB4" w:rsidRDefault="000D5AB4" w:rsidP="00084E22">
            <w:pPr>
              <w:pStyle w:val="tabletext"/>
              <w:rPr>
                <w:rFonts w:ascii="Arial" w:hAnsi="Arial" w:cs="Arial"/>
                <w:i/>
              </w:rPr>
            </w:pPr>
          </w:p>
          <w:p w14:paraId="3AE01BB1" w14:textId="77777777" w:rsidR="00825EA2" w:rsidRPr="00C82B8A" w:rsidRDefault="00825EA2" w:rsidP="00084E22">
            <w:pPr>
              <w:pStyle w:val="tabletext"/>
              <w:rPr>
                <w:rFonts w:ascii="Arial" w:hAnsi="Arial" w:cs="Arial"/>
                <w:i/>
              </w:rPr>
            </w:pPr>
          </w:p>
          <w:p w14:paraId="4293228D" w14:textId="77777777" w:rsidR="00084E22" w:rsidRPr="000D5AB4" w:rsidRDefault="00084E22" w:rsidP="00084E22">
            <w:pPr>
              <w:pStyle w:val="tabletext"/>
              <w:rPr>
                <w:rFonts w:ascii="Arial" w:hAnsi="Arial" w:cs="Arial"/>
                <w:i/>
              </w:rPr>
            </w:pPr>
            <w:r w:rsidRPr="00C82B8A">
              <w:rPr>
                <w:rFonts w:ascii="Arial" w:hAnsi="Arial" w:cs="Arial"/>
                <w:i/>
              </w:rPr>
              <w:t>NB: Should you be short</w:t>
            </w:r>
            <w:r>
              <w:rPr>
                <w:rFonts w:ascii="Arial" w:hAnsi="Arial" w:cs="Arial"/>
                <w:i/>
              </w:rPr>
              <w:t xml:space="preserve"> </w:t>
            </w:r>
            <w:r w:rsidRPr="00C82B8A">
              <w:rPr>
                <w:rFonts w:ascii="Arial" w:hAnsi="Arial" w:cs="Arial"/>
                <w:i/>
              </w:rPr>
              <w:t>listed you will be asked to bring this documentation with you to the interview. Any offer of employment will be subject to successful verification of your right to work in the UK.</w:t>
            </w:r>
          </w:p>
          <w:p w14:paraId="21A15F7B" w14:textId="77777777" w:rsidR="00084E22" w:rsidRPr="00F4023C" w:rsidRDefault="00084E22" w:rsidP="00084E22">
            <w:pPr>
              <w:pStyle w:val="tabletext"/>
              <w:rPr>
                <w:rFonts w:ascii="Arial" w:hAnsi="Arial" w:cs="Arial"/>
              </w:rPr>
            </w:pPr>
          </w:p>
        </w:tc>
      </w:tr>
      <w:tr w:rsidR="00084E22" w14:paraId="2A95D451" w14:textId="77777777" w:rsidTr="005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0188" w:type="dxa"/>
            <w:shd w:val="clear" w:color="auto" w:fill="D9D9D9" w:themeFill="background1" w:themeFillShade="D9"/>
          </w:tcPr>
          <w:p w14:paraId="0078A53E" w14:textId="77777777" w:rsidR="00084E22" w:rsidRDefault="00084E22" w:rsidP="00084E22">
            <w:pPr>
              <w:pStyle w:val="tabletext"/>
              <w:rPr>
                <w:rFonts w:ascii="Arial" w:hAnsi="Arial" w:cs="Arial"/>
                <w:b/>
              </w:rPr>
            </w:pPr>
          </w:p>
          <w:p w14:paraId="4199210D" w14:textId="7F1D6BBD" w:rsidR="00084E22" w:rsidRPr="00F4023C" w:rsidRDefault="005D4E5C" w:rsidP="00084E22">
            <w:pPr>
              <w:pStyle w:val="tabletext"/>
              <w:rPr>
                <w:rFonts w:ascii="Arial" w:hAnsi="Arial" w:cs="Arial"/>
                <w:b/>
              </w:rPr>
            </w:pPr>
            <w:r>
              <w:rPr>
                <w:rFonts w:ascii="Arial" w:hAnsi="Arial" w:cs="Arial"/>
                <w:b/>
              </w:rPr>
              <w:t>P</w:t>
            </w:r>
            <w:r w:rsidR="00084E22" w:rsidRPr="00F4023C">
              <w:rPr>
                <w:rFonts w:ascii="Arial" w:hAnsi="Arial" w:cs="Arial"/>
                <w:b/>
              </w:rPr>
              <w:t xml:space="preserve">ERSONAL INFORMATION (CONFIDENTIAL) </w:t>
            </w:r>
          </w:p>
        </w:tc>
      </w:tr>
      <w:tr w:rsidR="00084E22" w14:paraId="5E28EA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10188" w:type="dxa"/>
          </w:tcPr>
          <w:p w14:paraId="50FEE876" w14:textId="77777777" w:rsidR="00084E22" w:rsidRPr="00F4023C" w:rsidRDefault="00084E22" w:rsidP="00084E22">
            <w:pPr>
              <w:pStyle w:val="tabletext"/>
              <w:rPr>
                <w:rFonts w:ascii="Arial" w:hAnsi="Arial" w:cs="Arial"/>
              </w:rPr>
            </w:pPr>
            <w:r w:rsidRPr="00F4023C">
              <w:rPr>
                <w:rFonts w:ascii="Arial" w:hAnsi="Arial" w:cs="Arial"/>
              </w:rPr>
              <w:t>Have you ever been convicted of a criminal offence?</w:t>
            </w:r>
            <w:r>
              <w:rPr>
                <w:rFonts w:ascii="Arial" w:hAnsi="Arial" w:cs="Arial"/>
              </w:rPr>
              <w:t xml:space="preserve">  </w:t>
            </w:r>
            <w:r>
              <w:rPr>
                <w:rFonts w:ascii="Arial" w:hAnsi="Arial" w:cs="Arial"/>
                <w:bCs/>
              </w:rPr>
              <w:t xml:space="preserve">            </w:t>
            </w:r>
            <w:r w:rsidRPr="00C82B8A">
              <w:rPr>
                <w:rFonts w:ascii="Arial" w:hAnsi="Arial" w:cs="Arial"/>
              </w:rPr>
              <w:t xml:space="preserve"> </w:t>
            </w:r>
            <w:r>
              <w:rPr>
                <w:rFonts w:ascii="Arial" w:hAnsi="Arial" w:cs="Arial"/>
              </w:rPr>
              <w:t xml:space="preserve"> </w:t>
            </w:r>
          </w:p>
        </w:tc>
      </w:tr>
      <w:tr w:rsidR="00084E22" w14:paraId="1AF74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7"/>
        </w:trPr>
        <w:tc>
          <w:tcPr>
            <w:tcW w:w="10188" w:type="dxa"/>
          </w:tcPr>
          <w:p w14:paraId="62ACD574" w14:textId="77777777" w:rsidR="00084E22" w:rsidRDefault="00084E22" w:rsidP="00084E22">
            <w:pPr>
              <w:pStyle w:val="tabletext"/>
              <w:rPr>
                <w:rFonts w:ascii="Arial" w:hAnsi="Arial" w:cs="Arial"/>
              </w:rPr>
            </w:pPr>
            <w:r w:rsidRPr="00F4023C">
              <w:rPr>
                <w:rFonts w:ascii="Arial" w:hAnsi="Arial" w:cs="Arial"/>
              </w:rPr>
              <w:t>If yes, please give details.</w:t>
            </w:r>
          </w:p>
          <w:p w14:paraId="1B85AED1" w14:textId="77777777" w:rsidR="00084E22" w:rsidRPr="00F4023C" w:rsidRDefault="00084E22" w:rsidP="00084E22">
            <w:pPr>
              <w:pStyle w:val="tabletext"/>
              <w:rPr>
                <w:rFonts w:ascii="Arial" w:hAnsi="Arial" w:cs="Arial"/>
              </w:rPr>
            </w:pPr>
            <w:r w:rsidRPr="00F4023C">
              <w:rPr>
                <w:rFonts w:ascii="Arial" w:hAnsi="Arial" w:cs="Arial"/>
              </w:rPr>
              <w:t>(Declarations are subject to the provisions of the Rehab</w:t>
            </w:r>
            <w:r>
              <w:rPr>
                <w:rFonts w:ascii="Arial" w:hAnsi="Arial" w:cs="Arial"/>
              </w:rPr>
              <w:t>ilitation of Offenders Act 1974)</w:t>
            </w:r>
          </w:p>
          <w:p w14:paraId="72903C13" w14:textId="77777777" w:rsidR="00084E22" w:rsidRPr="00F4023C" w:rsidRDefault="00084E22" w:rsidP="00084E22">
            <w:pPr>
              <w:pStyle w:val="tabletext"/>
              <w:rPr>
                <w:rFonts w:ascii="Arial" w:hAnsi="Arial" w:cs="Arial"/>
              </w:rPr>
            </w:pPr>
          </w:p>
          <w:p w14:paraId="225D8EEE" w14:textId="77777777" w:rsidR="00084E22" w:rsidRPr="00F4023C" w:rsidRDefault="00084E22" w:rsidP="00084E22">
            <w:pPr>
              <w:pStyle w:val="tabletext"/>
              <w:rPr>
                <w:rFonts w:ascii="Arial" w:hAnsi="Arial" w:cs="Arial"/>
              </w:rPr>
            </w:pPr>
          </w:p>
          <w:p w14:paraId="7A40F4D5" w14:textId="77777777" w:rsidR="00084E22" w:rsidRPr="00F4023C" w:rsidRDefault="00084E22" w:rsidP="00084E22">
            <w:pPr>
              <w:pStyle w:val="tabletext"/>
              <w:rPr>
                <w:rFonts w:ascii="Arial" w:hAnsi="Arial" w:cs="Arial"/>
              </w:rPr>
            </w:pPr>
          </w:p>
          <w:p w14:paraId="28FD8E4F" w14:textId="77777777" w:rsidR="00084E22" w:rsidRDefault="00084E22" w:rsidP="00084E22"/>
          <w:p w14:paraId="22493B27" w14:textId="77777777" w:rsidR="00084E22" w:rsidRDefault="00084E22" w:rsidP="00084E22"/>
          <w:p w14:paraId="6E6F0176" w14:textId="77777777" w:rsidR="00084E22" w:rsidRDefault="00084E22" w:rsidP="00084E22"/>
          <w:p w14:paraId="3397F1D8" w14:textId="77777777" w:rsidR="00084E22" w:rsidRDefault="00084E22" w:rsidP="00084E22"/>
          <w:p w14:paraId="6725CD8C" w14:textId="77777777" w:rsidR="000D7754" w:rsidRDefault="000D7754" w:rsidP="00084E22"/>
          <w:p w14:paraId="304B6B26" w14:textId="77777777" w:rsidR="00084E22" w:rsidRDefault="00084E22" w:rsidP="00084E22"/>
          <w:p w14:paraId="585A4ADF" w14:textId="77777777" w:rsidR="00084E22" w:rsidRPr="004F0449" w:rsidRDefault="00084E22" w:rsidP="00084E22"/>
        </w:tc>
      </w:tr>
    </w:tbl>
    <w:p w14:paraId="1B09B7C9" w14:textId="77777777" w:rsidR="00052EA6" w:rsidRDefault="00052EA6" w:rsidP="00084E22"/>
    <w:p w14:paraId="5EDC62D9" w14:textId="77777777" w:rsidR="00084E22" w:rsidRDefault="00DD1E45" w:rsidP="00084E22">
      <w:r>
        <w:br w:type="page"/>
      </w:r>
    </w:p>
    <w:tbl>
      <w:tblPr>
        <w:tblW w:w="10308" w:type="dxa"/>
        <w:tblLook w:val="01E0" w:firstRow="1" w:lastRow="1" w:firstColumn="1" w:lastColumn="1" w:noHBand="0" w:noVBand="0"/>
      </w:tblPr>
      <w:tblGrid>
        <w:gridCol w:w="1526"/>
        <w:gridCol w:w="3544"/>
        <w:gridCol w:w="325"/>
        <w:gridCol w:w="1329"/>
        <w:gridCol w:w="3584"/>
      </w:tblGrid>
      <w:tr w:rsidR="00084E22" w14:paraId="4CA840DE" w14:textId="77777777" w:rsidTr="005D4E5C">
        <w:tc>
          <w:tcPr>
            <w:tcW w:w="5395" w:type="dxa"/>
            <w:gridSpan w:val="3"/>
            <w:tcBorders>
              <w:top w:val="single" w:sz="4" w:space="0" w:color="auto"/>
              <w:left w:val="single" w:sz="4" w:space="0" w:color="auto"/>
              <w:bottom w:val="single" w:sz="4" w:space="0" w:color="auto"/>
            </w:tcBorders>
            <w:shd w:val="clear" w:color="auto" w:fill="D9D9D9" w:themeFill="background1" w:themeFillShade="D9"/>
          </w:tcPr>
          <w:p w14:paraId="6A7FC3C2" w14:textId="77777777" w:rsidR="00084E22" w:rsidRDefault="00084E22" w:rsidP="00084E22">
            <w:pPr>
              <w:rPr>
                <w:b/>
              </w:rPr>
            </w:pPr>
            <w:r>
              <w:rPr>
                <w:b/>
              </w:rPr>
              <w:lastRenderedPageBreak/>
              <w:t>REFEREES</w:t>
            </w:r>
          </w:p>
          <w:p w14:paraId="47C90DF3" w14:textId="63310453" w:rsidR="001A202E" w:rsidRDefault="001A202E" w:rsidP="00084E22">
            <w:pPr>
              <w:rPr>
                <w:b/>
              </w:rPr>
            </w:pPr>
          </w:p>
        </w:tc>
        <w:tc>
          <w:tcPr>
            <w:tcW w:w="4913" w:type="dxa"/>
            <w:gridSpan w:val="2"/>
            <w:tcBorders>
              <w:top w:val="single" w:sz="4" w:space="0" w:color="auto"/>
              <w:bottom w:val="single" w:sz="4" w:space="0" w:color="auto"/>
              <w:right w:val="single" w:sz="4" w:space="0" w:color="auto"/>
            </w:tcBorders>
            <w:shd w:val="clear" w:color="auto" w:fill="D9D9D9" w:themeFill="background1" w:themeFillShade="D9"/>
          </w:tcPr>
          <w:p w14:paraId="07290B6E" w14:textId="77777777" w:rsidR="00084E22" w:rsidRDefault="00084E22" w:rsidP="00084E22"/>
        </w:tc>
      </w:tr>
      <w:tr w:rsidR="00084E22" w14:paraId="7D6373E9" w14:textId="77777777">
        <w:tc>
          <w:tcPr>
            <w:tcW w:w="10308" w:type="dxa"/>
            <w:gridSpan w:val="5"/>
            <w:tcBorders>
              <w:top w:val="single" w:sz="4" w:space="0" w:color="auto"/>
              <w:left w:val="single" w:sz="4" w:space="0" w:color="auto"/>
              <w:bottom w:val="single" w:sz="4" w:space="0" w:color="auto"/>
              <w:right w:val="single" w:sz="4" w:space="0" w:color="auto"/>
            </w:tcBorders>
          </w:tcPr>
          <w:p w14:paraId="6DCD708B" w14:textId="77777777" w:rsidR="00084E22" w:rsidRDefault="00084E22" w:rsidP="00084E22">
            <w:pPr>
              <w:spacing w:before="100" w:after="100"/>
              <w:rPr>
                <w:sz w:val="20"/>
                <w:szCs w:val="20"/>
              </w:rPr>
            </w:pPr>
            <w:r w:rsidRPr="001A202E">
              <w:t>Please list the names and addresses of two persons from whom we may obtain work experience references.  We reserve the right to contact past employers</w:t>
            </w:r>
            <w:r>
              <w:rPr>
                <w:sz w:val="20"/>
                <w:szCs w:val="20"/>
              </w:rPr>
              <w:t>.</w:t>
            </w:r>
          </w:p>
        </w:tc>
      </w:tr>
      <w:tr w:rsidR="00084E22" w14:paraId="11A2B069" w14:textId="77777777" w:rsidTr="007A6457">
        <w:tc>
          <w:tcPr>
            <w:tcW w:w="5070" w:type="dxa"/>
            <w:gridSpan w:val="2"/>
            <w:tcBorders>
              <w:top w:val="single" w:sz="4" w:space="0" w:color="auto"/>
              <w:left w:val="single" w:sz="4" w:space="0" w:color="auto"/>
              <w:bottom w:val="single" w:sz="4" w:space="0" w:color="auto"/>
              <w:right w:val="single" w:sz="4" w:space="0" w:color="auto"/>
            </w:tcBorders>
          </w:tcPr>
          <w:p w14:paraId="6B62B5BE" w14:textId="77777777" w:rsidR="00084E22" w:rsidRDefault="00084E22" w:rsidP="00084E22">
            <w:pPr>
              <w:pStyle w:val="Heading1"/>
            </w:pPr>
            <w:r>
              <w:t>Referee 1</w:t>
            </w:r>
          </w:p>
          <w:p w14:paraId="44E31CDB" w14:textId="77777777" w:rsidR="000D5AB4" w:rsidRDefault="000D5AB4" w:rsidP="000D5AB4">
            <w:r>
              <w:t>May we contact this referee in advance of interview?</w:t>
            </w:r>
          </w:p>
          <w:p w14:paraId="57D6C783" w14:textId="77777777" w:rsidR="00F8372E" w:rsidRDefault="00F8372E" w:rsidP="000D5AB4"/>
          <w:p w14:paraId="65B0D124" w14:textId="77777777" w:rsidR="000D5AB4" w:rsidRPr="000D5AB4" w:rsidRDefault="000D5AB4" w:rsidP="000D5AB4">
            <w:r>
              <w:t xml:space="preserve">Y/N  </w:t>
            </w:r>
          </w:p>
        </w:tc>
        <w:tc>
          <w:tcPr>
            <w:tcW w:w="5238" w:type="dxa"/>
            <w:gridSpan w:val="3"/>
            <w:tcBorders>
              <w:top w:val="single" w:sz="4" w:space="0" w:color="auto"/>
              <w:left w:val="single" w:sz="4" w:space="0" w:color="auto"/>
              <w:bottom w:val="single" w:sz="4" w:space="0" w:color="auto"/>
              <w:right w:val="single" w:sz="4" w:space="0" w:color="auto"/>
            </w:tcBorders>
          </w:tcPr>
          <w:p w14:paraId="4B544924" w14:textId="77777777" w:rsidR="00084E22" w:rsidRDefault="00084E22" w:rsidP="00084E22">
            <w:pPr>
              <w:spacing w:before="100" w:after="100"/>
              <w:rPr>
                <w:b/>
              </w:rPr>
            </w:pPr>
            <w:r>
              <w:rPr>
                <w:b/>
              </w:rPr>
              <w:t>Referee 2</w:t>
            </w:r>
          </w:p>
          <w:p w14:paraId="7B86B59A" w14:textId="77777777" w:rsidR="00F8372E" w:rsidRDefault="00F8372E" w:rsidP="00084E22">
            <w:pPr>
              <w:spacing w:before="100" w:after="100"/>
            </w:pPr>
            <w:r>
              <w:t>May we contact this referee in advance of interview?</w:t>
            </w:r>
          </w:p>
          <w:p w14:paraId="79F1D8BE" w14:textId="77777777" w:rsidR="00F8372E" w:rsidRDefault="00F8372E" w:rsidP="00084E22">
            <w:pPr>
              <w:spacing w:before="100" w:after="100"/>
            </w:pPr>
          </w:p>
          <w:p w14:paraId="4E14DE58" w14:textId="77777777" w:rsidR="00F8372E" w:rsidRDefault="00F8372E" w:rsidP="00084E22">
            <w:pPr>
              <w:spacing w:before="100" w:after="100"/>
              <w:rPr>
                <w:b/>
              </w:rPr>
            </w:pPr>
            <w:r>
              <w:t>Y/N</w:t>
            </w:r>
          </w:p>
        </w:tc>
      </w:tr>
      <w:tr w:rsidR="00084E22" w14:paraId="55D02B9B" w14:textId="77777777"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1526" w:type="dxa"/>
            <w:tcBorders>
              <w:top w:val="nil"/>
              <w:left w:val="single" w:sz="4" w:space="0" w:color="auto"/>
              <w:bottom w:val="single" w:sz="4" w:space="0" w:color="auto"/>
              <w:right w:val="single" w:sz="4" w:space="0" w:color="auto"/>
            </w:tcBorders>
          </w:tcPr>
          <w:p w14:paraId="295668D7" w14:textId="77777777" w:rsidR="00084E22" w:rsidRDefault="00F8372E" w:rsidP="00084E22">
            <w:pPr>
              <w:pStyle w:val="Footer"/>
              <w:tabs>
                <w:tab w:val="clear" w:pos="4320"/>
                <w:tab w:val="clear" w:pos="8640"/>
              </w:tabs>
              <w:spacing w:before="100"/>
            </w:pPr>
            <w:r>
              <w:t>N</w:t>
            </w:r>
            <w:r w:rsidR="00084E22">
              <w:t>ame</w:t>
            </w:r>
            <w:r w:rsidR="00AD2438">
              <w:t xml:space="preserve"> &amp; Job Title</w:t>
            </w:r>
          </w:p>
        </w:tc>
        <w:tc>
          <w:tcPr>
            <w:tcW w:w="3544" w:type="dxa"/>
            <w:tcBorders>
              <w:top w:val="single" w:sz="4" w:space="0" w:color="auto"/>
              <w:left w:val="single" w:sz="4" w:space="0" w:color="auto"/>
              <w:bottom w:val="single" w:sz="4" w:space="0" w:color="auto"/>
              <w:right w:val="single" w:sz="4" w:space="0" w:color="auto"/>
            </w:tcBorders>
          </w:tcPr>
          <w:p w14:paraId="7300B886" w14:textId="77777777" w:rsidR="00084E22" w:rsidRPr="00333B46" w:rsidRDefault="00084E22" w:rsidP="00084E22">
            <w:pPr>
              <w:rPr>
                <w:rFonts w:ascii="Calibri" w:hAnsi="Calibri" w:cs="Calibri"/>
                <w:sz w:val="20"/>
                <w:szCs w:val="20"/>
              </w:rPr>
            </w:pPr>
          </w:p>
          <w:p w14:paraId="7DB3E443" w14:textId="77777777" w:rsidR="00084E22" w:rsidRPr="00333B46" w:rsidRDefault="00084E22" w:rsidP="00084E22">
            <w:pPr>
              <w:rPr>
                <w:rFonts w:ascii="Calibri" w:hAnsi="Calibri" w:cs="Calibri"/>
                <w:sz w:val="20"/>
                <w:szCs w:val="20"/>
              </w:rPr>
            </w:pPr>
          </w:p>
        </w:tc>
        <w:tc>
          <w:tcPr>
            <w:tcW w:w="1654" w:type="dxa"/>
            <w:gridSpan w:val="2"/>
            <w:tcBorders>
              <w:top w:val="nil"/>
              <w:left w:val="single" w:sz="4" w:space="0" w:color="auto"/>
              <w:bottom w:val="single" w:sz="4" w:space="0" w:color="auto"/>
              <w:right w:val="single" w:sz="4" w:space="0" w:color="auto"/>
            </w:tcBorders>
          </w:tcPr>
          <w:p w14:paraId="7948DAA5" w14:textId="77777777" w:rsidR="00084E22" w:rsidRDefault="00F8372E" w:rsidP="00084E22">
            <w:pPr>
              <w:pStyle w:val="Footer"/>
              <w:tabs>
                <w:tab w:val="clear" w:pos="4320"/>
                <w:tab w:val="clear" w:pos="8640"/>
              </w:tabs>
              <w:spacing w:before="100"/>
            </w:pPr>
            <w:r>
              <w:t>N</w:t>
            </w:r>
            <w:r w:rsidR="00084E22">
              <w:t>ame</w:t>
            </w:r>
            <w:r w:rsidR="00AD2438">
              <w:t xml:space="preserve"> &amp; Job Title</w:t>
            </w:r>
          </w:p>
        </w:tc>
        <w:tc>
          <w:tcPr>
            <w:tcW w:w="3584" w:type="dxa"/>
            <w:tcBorders>
              <w:top w:val="single" w:sz="4" w:space="0" w:color="auto"/>
              <w:left w:val="single" w:sz="4" w:space="0" w:color="auto"/>
              <w:bottom w:val="single" w:sz="4" w:space="0" w:color="auto"/>
              <w:right w:val="single" w:sz="4" w:space="0" w:color="auto"/>
            </w:tcBorders>
          </w:tcPr>
          <w:p w14:paraId="7AF8D2F7" w14:textId="77777777" w:rsidR="00084E22" w:rsidRPr="00333B46" w:rsidRDefault="00084E22" w:rsidP="00084E22">
            <w:pPr>
              <w:jc w:val="both"/>
              <w:rPr>
                <w:rFonts w:ascii="Calibri" w:hAnsi="Calibri" w:cs="Calibri"/>
                <w:sz w:val="20"/>
                <w:szCs w:val="20"/>
              </w:rPr>
            </w:pPr>
          </w:p>
          <w:p w14:paraId="36C244A4" w14:textId="77777777" w:rsidR="00084E22" w:rsidRPr="00333B46" w:rsidRDefault="00084E22" w:rsidP="00084E22">
            <w:pPr>
              <w:jc w:val="both"/>
              <w:rPr>
                <w:rFonts w:ascii="Calibri" w:hAnsi="Calibri" w:cs="Calibri"/>
                <w:sz w:val="20"/>
                <w:szCs w:val="20"/>
              </w:rPr>
            </w:pPr>
          </w:p>
        </w:tc>
      </w:tr>
      <w:tr w:rsidR="00084E22" w14:paraId="398CD737" w14:textId="77777777"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1"/>
        </w:trPr>
        <w:tc>
          <w:tcPr>
            <w:tcW w:w="1526" w:type="dxa"/>
            <w:tcBorders>
              <w:top w:val="nil"/>
              <w:left w:val="single" w:sz="4" w:space="0" w:color="auto"/>
              <w:bottom w:val="single" w:sz="4" w:space="0" w:color="auto"/>
              <w:right w:val="single" w:sz="4" w:space="0" w:color="auto"/>
            </w:tcBorders>
          </w:tcPr>
          <w:p w14:paraId="2E25C5F5" w14:textId="77777777" w:rsidR="00AD2438" w:rsidRDefault="00AD2438" w:rsidP="00084E22">
            <w:pPr>
              <w:pStyle w:val="Footer"/>
              <w:tabs>
                <w:tab w:val="clear" w:pos="4320"/>
                <w:tab w:val="clear" w:pos="8640"/>
              </w:tabs>
              <w:spacing w:before="100"/>
            </w:pPr>
            <w:r>
              <w:t>Company</w:t>
            </w:r>
          </w:p>
          <w:p w14:paraId="7A280A03" w14:textId="77777777" w:rsidR="00084E22" w:rsidRDefault="00084E22" w:rsidP="000D7754">
            <w:pPr>
              <w:pStyle w:val="Footer"/>
              <w:tabs>
                <w:tab w:val="clear" w:pos="4320"/>
                <w:tab w:val="clear" w:pos="8640"/>
              </w:tabs>
              <w:spacing w:before="100"/>
            </w:pPr>
            <w:r>
              <w:t>Address</w:t>
            </w:r>
          </w:p>
        </w:tc>
        <w:tc>
          <w:tcPr>
            <w:tcW w:w="3544" w:type="dxa"/>
            <w:tcBorders>
              <w:top w:val="single" w:sz="4" w:space="0" w:color="auto"/>
              <w:left w:val="single" w:sz="4" w:space="0" w:color="auto"/>
              <w:bottom w:val="single" w:sz="4" w:space="0" w:color="auto"/>
              <w:right w:val="single" w:sz="4" w:space="0" w:color="auto"/>
            </w:tcBorders>
          </w:tcPr>
          <w:p w14:paraId="6D151644" w14:textId="77777777" w:rsidR="00084E22" w:rsidRPr="00333B46" w:rsidRDefault="00084E22" w:rsidP="00084E22">
            <w:pPr>
              <w:rPr>
                <w:rFonts w:ascii="Calibri" w:hAnsi="Calibri" w:cs="Calibri"/>
                <w:sz w:val="20"/>
                <w:szCs w:val="20"/>
              </w:rPr>
            </w:pPr>
          </w:p>
          <w:p w14:paraId="5D040E3C" w14:textId="77777777" w:rsidR="00084E22" w:rsidRPr="00333B46" w:rsidRDefault="00084E22" w:rsidP="00084E22">
            <w:pPr>
              <w:rPr>
                <w:rFonts w:ascii="Calibri" w:hAnsi="Calibri" w:cs="Calibri"/>
                <w:sz w:val="20"/>
                <w:szCs w:val="20"/>
              </w:rPr>
            </w:pPr>
          </w:p>
        </w:tc>
        <w:tc>
          <w:tcPr>
            <w:tcW w:w="1654" w:type="dxa"/>
            <w:gridSpan w:val="2"/>
            <w:tcBorders>
              <w:top w:val="nil"/>
              <w:left w:val="single" w:sz="4" w:space="0" w:color="auto"/>
              <w:bottom w:val="single" w:sz="4" w:space="0" w:color="auto"/>
              <w:right w:val="single" w:sz="4" w:space="0" w:color="auto"/>
            </w:tcBorders>
          </w:tcPr>
          <w:p w14:paraId="7FA30469" w14:textId="77777777" w:rsidR="00AD2438" w:rsidRDefault="00AD2438" w:rsidP="00084E22">
            <w:pPr>
              <w:pStyle w:val="Footer"/>
              <w:tabs>
                <w:tab w:val="clear" w:pos="4320"/>
                <w:tab w:val="clear" w:pos="8640"/>
              </w:tabs>
              <w:spacing w:before="100"/>
            </w:pPr>
            <w:r>
              <w:t>Company</w:t>
            </w:r>
          </w:p>
          <w:p w14:paraId="2BED3093" w14:textId="77777777" w:rsidR="00084E22" w:rsidRDefault="00084E22" w:rsidP="00084E22">
            <w:pPr>
              <w:pStyle w:val="Footer"/>
              <w:tabs>
                <w:tab w:val="clear" w:pos="4320"/>
                <w:tab w:val="clear" w:pos="8640"/>
              </w:tabs>
              <w:spacing w:before="100"/>
            </w:pPr>
            <w:r>
              <w:t>Address</w:t>
            </w:r>
          </w:p>
        </w:tc>
        <w:tc>
          <w:tcPr>
            <w:tcW w:w="3584" w:type="dxa"/>
            <w:tcBorders>
              <w:top w:val="single" w:sz="4" w:space="0" w:color="auto"/>
              <w:left w:val="single" w:sz="4" w:space="0" w:color="auto"/>
              <w:bottom w:val="single" w:sz="4" w:space="0" w:color="auto"/>
              <w:right w:val="single" w:sz="4" w:space="0" w:color="auto"/>
            </w:tcBorders>
          </w:tcPr>
          <w:p w14:paraId="456D37C4" w14:textId="77777777" w:rsidR="00084E22" w:rsidRPr="00333B46" w:rsidRDefault="00084E22" w:rsidP="00084E22">
            <w:pPr>
              <w:jc w:val="both"/>
              <w:rPr>
                <w:rFonts w:ascii="Calibri" w:hAnsi="Calibri" w:cs="Calibri"/>
                <w:sz w:val="20"/>
                <w:szCs w:val="20"/>
              </w:rPr>
            </w:pPr>
          </w:p>
          <w:p w14:paraId="0A01352B" w14:textId="77777777" w:rsidR="00084E22" w:rsidRPr="00333B46" w:rsidRDefault="00084E22" w:rsidP="00084E22">
            <w:pPr>
              <w:jc w:val="both"/>
              <w:rPr>
                <w:rFonts w:ascii="Calibri" w:hAnsi="Calibri" w:cs="Calibri"/>
                <w:sz w:val="20"/>
                <w:szCs w:val="20"/>
              </w:rPr>
            </w:pPr>
          </w:p>
          <w:p w14:paraId="6B6179BA" w14:textId="77777777" w:rsidR="00084E22" w:rsidRPr="00333B46" w:rsidRDefault="00084E22" w:rsidP="00084E22">
            <w:pPr>
              <w:jc w:val="both"/>
              <w:rPr>
                <w:rFonts w:ascii="Calibri" w:hAnsi="Calibri" w:cs="Calibri"/>
                <w:sz w:val="20"/>
                <w:szCs w:val="20"/>
              </w:rPr>
            </w:pPr>
          </w:p>
          <w:p w14:paraId="1587BCE0" w14:textId="77777777" w:rsidR="00084E22" w:rsidRPr="00333B46" w:rsidRDefault="00084E22" w:rsidP="00084E22">
            <w:pPr>
              <w:jc w:val="both"/>
              <w:rPr>
                <w:rFonts w:ascii="Calibri" w:hAnsi="Calibri" w:cs="Calibri"/>
                <w:sz w:val="20"/>
                <w:szCs w:val="20"/>
              </w:rPr>
            </w:pPr>
          </w:p>
          <w:p w14:paraId="13658ADC" w14:textId="77777777" w:rsidR="00084E22" w:rsidRPr="00333B46" w:rsidRDefault="00084E22" w:rsidP="00084E22">
            <w:pPr>
              <w:jc w:val="both"/>
              <w:rPr>
                <w:rFonts w:ascii="Calibri" w:hAnsi="Calibri" w:cs="Calibri"/>
                <w:sz w:val="20"/>
                <w:szCs w:val="20"/>
              </w:rPr>
            </w:pPr>
          </w:p>
        </w:tc>
      </w:tr>
      <w:tr w:rsidR="00084E22" w14:paraId="5F6CC836" w14:textId="77777777"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1526" w:type="dxa"/>
            <w:tcBorders>
              <w:top w:val="single" w:sz="4" w:space="0" w:color="auto"/>
              <w:left w:val="single" w:sz="4" w:space="0" w:color="auto"/>
              <w:bottom w:val="single" w:sz="4" w:space="0" w:color="auto"/>
              <w:right w:val="single" w:sz="4" w:space="0" w:color="auto"/>
            </w:tcBorders>
          </w:tcPr>
          <w:p w14:paraId="6B2922C8" w14:textId="77777777" w:rsidR="00084E22" w:rsidRDefault="00084E22" w:rsidP="00084E22"/>
          <w:p w14:paraId="24284FA3" w14:textId="77777777" w:rsidR="00084E22" w:rsidRDefault="00084E22" w:rsidP="00084E22">
            <w:r>
              <w:t>Tel No:</w:t>
            </w:r>
          </w:p>
          <w:p w14:paraId="3983F928" w14:textId="77777777" w:rsidR="00084E22" w:rsidRDefault="00084E22" w:rsidP="00084E22"/>
        </w:tc>
        <w:tc>
          <w:tcPr>
            <w:tcW w:w="3544" w:type="dxa"/>
            <w:tcBorders>
              <w:top w:val="single" w:sz="4" w:space="0" w:color="auto"/>
              <w:left w:val="single" w:sz="4" w:space="0" w:color="auto"/>
              <w:bottom w:val="single" w:sz="4" w:space="0" w:color="auto"/>
              <w:right w:val="single" w:sz="4" w:space="0" w:color="auto"/>
            </w:tcBorders>
          </w:tcPr>
          <w:p w14:paraId="16FA3E50" w14:textId="77777777" w:rsidR="00084E22" w:rsidRPr="00333B46" w:rsidRDefault="00084E22" w:rsidP="00084E22">
            <w:pPr>
              <w:rPr>
                <w:rFonts w:ascii="Calibri" w:hAnsi="Calibri" w:cs="Calibri"/>
                <w:sz w:val="20"/>
                <w:szCs w:val="20"/>
              </w:rPr>
            </w:pPr>
            <w:r w:rsidRPr="00333B46">
              <w:rPr>
                <w:rFonts w:ascii="Calibri" w:hAnsi="Calibri" w:cs="Calibri"/>
                <w:sz w:val="20"/>
                <w:szCs w:val="20"/>
              </w:rPr>
              <w:t xml:space="preserve"> </w:t>
            </w:r>
          </w:p>
          <w:p w14:paraId="1935412E" w14:textId="77777777" w:rsidR="00084E22" w:rsidRPr="00333B46" w:rsidRDefault="00084E22" w:rsidP="00084E22">
            <w:pPr>
              <w:rPr>
                <w:rFonts w:ascii="Calibri" w:hAnsi="Calibri" w:cs="Calibri"/>
                <w:sz w:val="20"/>
                <w:szCs w:val="20"/>
              </w:rPr>
            </w:pPr>
            <w:r w:rsidRPr="00333B46">
              <w:rPr>
                <w:rFonts w:ascii="Calibri" w:hAnsi="Calibri" w:cs="Calibri"/>
                <w:sz w:val="20"/>
                <w:szCs w:val="20"/>
              </w:rPr>
              <w:t xml:space="preserve"> </w:t>
            </w:r>
          </w:p>
          <w:p w14:paraId="2B124B71" w14:textId="77777777" w:rsidR="00084E22" w:rsidRPr="00333B46" w:rsidRDefault="00084E22" w:rsidP="00084E22">
            <w:pPr>
              <w:rPr>
                <w:rFonts w:ascii="Calibri" w:hAnsi="Calibri" w:cs="Calibri"/>
                <w:sz w:val="20"/>
                <w:szCs w:val="20"/>
              </w:rPr>
            </w:pPr>
          </w:p>
        </w:tc>
        <w:tc>
          <w:tcPr>
            <w:tcW w:w="1654" w:type="dxa"/>
            <w:gridSpan w:val="2"/>
            <w:tcBorders>
              <w:top w:val="single" w:sz="4" w:space="0" w:color="auto"/>
              <w:left w:val="single" w:sz="4" w:space="0" w:color="auto"/>
              <w:bottom w:val="single" w:sz="4" w:space="0" w:color="auto"/>
              <w:right w:val="single" w:sz="4" w:space="0" w:color="auto"/>
            </w:tcBorders>
          </w:tcPr>
          <w:p w14:paraId="77E4FDB2" w14:textId="77777777" w:rsidR="00084E22" w:rsidRDefault="00084E22" w:rsidP="00084E22"/>
          <w:p w14:paraId="26E59917" w14:textId="77777777" w:rsidR="00084E22" w:rsidRDefault="00084E22" w:rsidP="00084E22">
            <w:r>
              <w:t>Tel No:</w:t>
            </w:r>
          </w:p>
          <w:p w14:paraId="512ED1E9" w14:textId="77777777" w:rsidR="00084E22" w:rsidRDefault="00084E22" w:rsidP="00084E22"/>
        </w:tc>
        <w:tc>
          <w:tcPr>
            <w:tcW w:w="3584" w:type="dxa"/>
            <w:tcBorders>
              <w:top w:val="single" w:sz="4" w:space="0" w:color="auto"/>
              <w:left w:val="single" w:sz="4" w:space="0" w:color="auto"/>
              <w:bottom w:val="single" w:sz="4" w:space="0" w:color="auto"/>
              <w:right w:val="single" w:sz="4" w:space="0" w:color="auto"/>
            </w:tcBorders>
          </w:tcPr>
          <w:p w14:paraId="0C37A739" w14:textId="77777777" w:rsidR="00084E22" w:rsidRPr="00333B46" w:rsidRDefault="00084E22" w:rsidP="00084E22">
            <w:pPr>
              <w:jc w:val="both"/>
              <w:rPr>
                <w:rFonts w:ascii="Calibri" w:hAnsi="Calibri" w:cs="Calibri"/>
                <w:sz w:val="20"/>
                <w:szCs w:val="20"/>
              </w:rPr>
            </w:pPr>
          </w:p>
          <w:p w14:paraId="4E16E570" w14:textId="77777777" w:rsidR="00084E22" w:rsidRPr="00333B46" w:rsidRDefault="00084E22" w:rsidP="00084E22">
            <w:pPr>
              <w:jc w:val="both"/>
              <w:rPr>
                <w:rFonts w:ascii="Calibri" w:hAnsi="Calibri" w:cs="Calibri"/>
                <w:sz w:val="20"/>
                <w:szCs w:val="20"/>
              </w:rPr>
            </w:pPr>
            <w:r>
              <w:rPr>
                <w:rFonts w:ascii="Calibri" w:hAnsi="Calibri" w:cs="Calibri"/>
                <w:sz w:val="20"/>
                <w:szCs w:val="20"/>
              </w:rPr>
              <w:t xml:space="preserve">   </w:t>
            </w:r>
          </w:p>
        </w:tc>
      </w:tr>
      <w:tr w:rsidR="00084E22" w14:paraId="4FD56941" w14:textId="77777777"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526" w:type="dxa"/>
            <w:tcBorders>
              <w:top w:val="single" w:sz="4" w:space="0" w:color="auto"/>
              <w:left w:val="single" w:sz="4" w:space="0" w:color="auto"/>
              <w:bottom w:val="single" w:sz="4" w:space="0" w:color="auto"/>
              <w:right w:val="single" w:sz="4" w:space="0" w:color="auto"/>
            </w:tcBorders>
          </w:tcPr>
          <w:p w14:paraId="6B49A73E" w14:textId="77777777" w:rsidR="00084E22" w:rsidRDefault="00084E22" w:rsidP="00084E22">
            <w:r>
              <w:t>Email:</w:t>
            </w:r>
          </w:p>
          <w:p w14:paraId="03A1D762" w14:textId="77777777" w:rsidR="00084E22" w:rsidRDefault="00084E22" w:rsidP="00084E22"/>
        </w:tc>
        <w:tc>
          <w:tcPr>
            <w:tcW w:w="3544" w:type="dxa"/>
            <w:tcBorders>
              <w:top w:val="single" w:sz="4" w:space="0" w:color="auto"/>
              <w:left w:val="single" w:sz="4" w:space="0" w:color="auto"/>
              <w:bottom w:val="single" w:sz="4" w:space="0" w:color="auto"/>
              <w:right w:val="single" w:sz="4" w:space="0" w:color="auto"/>
            </w:tcBorders>
          </w:tcPr>
          <w:p w14:paraId="72D086C4" w14:textId="77777777" w:rsidR="00084E22" w:rsidRPr="00333B46" w:rsidRDefault="00084E22" w:rsidP="00084E22">
            <w:pPr>
              <w:rPr>
                <w:rFonts w:ascii="Calibri" w:hAnsi="Calibri" w:cs="Calibri"/>
                <w:sz w:val="20"/>
                <w:szCs w:val="20"/>
              </w:rPr>
            </w:pPr>
          </w:p>
        </w:tc>
        <w:tc>
          <w:tcPr>
            <w:tcW w:w="1654" w:type="dxa"/>
            <w:gridSpan w:val="2"/>
            <w:tcBorders>
              <w:top w:val="single" w:sz="4" w:space="0" w:color="auto"/>
              <w:left w:val="single" w:sz="4" w:space="0" w:color="auto"/>
              <w:bottom w:val="single" w:sz="4" w:space="0" w:color="auto"/>
              <w:right w:val="single" w:sz="4" w:space="0" w:color="auto"/>
            </w:tcBorders>
          </w:tcPr>
          <w:p w14:paraId="44CF07F0" w14:textId="77777777" w:rsidR="00084E22" w:rsidRDefault="00084E22" w:rsidP="00084E22">
            <w:r>
              <w:t>Email:</w:t>
            </w:r>
          </w:p>
        </w:tc>
        <w:tc>
          <w:tcPr>
            <w:tcW w:w="3584" w:type="dxa"/>
            <w:tcBorders>
              <w:top w:val="single" w:sz="4" w:space="0" w:color="auto"/>
              <w:left w:val="single" w:sz="4" w:space="0" w:color="auto"/>
              <w:bottom w:val="single" w:sz="4" w:space="0" w:color="auto"/>
              <w:right w:val="single" w:sz="4" w:space="0" w:color="auto"/>
            </w:tcBorders>
          </w:tcPr>
          <w:p w14:paraId="55704A0B" w14:textId="77777777" w:rsidR="00084E22" w:rsidRPr="00333B46" w:rsidRDefault="00084E22" w:rsidP="00084E22">
            <w:pPr>
              <w:jc w:val="both"/>
              <w:rPr>
                <w:rFonts w:ascii="Calibri" w:hAnsi="Calibri" w:cs="Calibri"/>
                <w:sz w:val="20"/>
                <w:szCs w:val="20"/>
              </w:rPr>
            </w:pPr>
          </w:p>
        </w:tc>
      </w:tr>
    </w:tbl>
    <w:p w14:paraId="0BAC58DB" w14:textId="77777777" w:rsidR="000D7754" w:rsidRDefault="000D7754" w:rsidP="00084E22"/>
    <w:p w14:paraId="6DD991F0" w14:textId="77777777" w:rsidR="000D7754" w:rsidRPr="001E3CEE" w:rsidRDefault="000D7754" w:rsidP="0008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1"/>
      </w:tblGrid>
      <w:tr w:rsidR="00084E22" w:rsidRPr="001E3CEE" w14:paraId="77B4FD37" w14:textId="77777777">
        <w:tc>
          <w:tcPr>
            <w:tcW w:w="10107" w:type="dxa"/>
          </w:tcPr>
          <w:p w14:paraId="4EC08FDC" w14:textId="77777777" w:rsidR="00084E22" w:rsidRPr="001E3CEE" w:rsidRDefault="00084E22" w:rsidP="00084E22">
            <w:pPr>
              <w:rPr>
                <w:b/>
              </w:rPr>
            </w:pPr>
            <w:r w:rsidRPr="001E3CEE">
              <w:rPr>
                <w:b/>
              </w:rPr>
              <w:t>DATA PROTECTION NOTIFICATION</w:t>
            </w:r>
          </w:p>
          <w:p w14:paraId="4C5BC582" w14:textId="77777777" w:rsidR="00084E22" w:rsidRPr="001E3CEE" w:rsidRDefault="00084E22" w:rsidP="00084E22">
            <w:pPr>
              <w:rPr>
                <w:b/>
              </w:rPr>
            </w:pPr>
            <w:r w:rsidRPr="001E3CEE">
              <w:rPr>
                <w:b/>
              </w:rPr>
              <w:t>(Please read this carefully before signing this application)</w:t>
            </w:r>
          </w:p>
        </w:tc>
      </w:tr>
      <w:tr w:rsidR="00084E22" w:rsidRPr="001E3CEE" w14:paraId="2C8B2F43" w14:textId="77777777">
        <w:tc>
          <w:tcPr>
            <w:tcW w:w="10107" w:type="dxa"/>
          </w:tcPr>
          <w:p w14:paraId="756323E2" w14:textId="77777777" w:rsidR="00084E22" w:rsidRPr="001E3CEE" w:rsidRDefault="00084E22" w:rsidP="00084E22">
            <w:pPr>
              <w:spacing w:before="100"/>
            </w:pPr>
            <w:r w:rsidRPr="001E3CEE">
              <w:t xml:space="preserve">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w:t>
            </w:r>
            <w:proofErr w:type="gramStart"/>
            <w:r w:rsidRPr="001E3CEE">
              <w:t>third party</w:t>
            </w:r>
            <w:proofErr w:type="gramEnd"/>
            <w:r w:rsidRPr="001E3CEE">
              <w:t xml:space="preserve"> representative to act on your/our behalf.</w:t>
            </w:r>
          </w:p>
          <w:p w14:paraId="77648D82" w14:textId="77777777" w:rsidR="00084E22" w:rsidRPr="001E3CEE" w:rsidRDefault="00084E22" w:rsidP="00084E22"/>
          <w:p w14:paraId="6795B088" w14:textId="77777777" w:rsidR="00084E22" w:rsidRPr="001E3CEE" w:rsidRDefault="00084E22" w:rsidP="00084E22">
            <w:r w:rsidRPr="001E3CEE">
              <w:t>AUTHORISATION: I have read the Data Protection notification and understand and agree to the use of my personal date in accordance with the Data Protection Act 1998.</w:t>
            </w:r>
          </w:p>
          <w:p w14:paraId="74A2386E" w14:textId="77777777" w:rsidR="00084E22" w:rsidRPr="001E3CEE" w:rsidRDefault="00084E22" w:rsidP="00084E22"/>
          <w:p w14:paraId="0E5BCACD" w14:textId="6A2213C7" w:rsidR="00084E22" w:rsidRPr="001E3CEE" w:rsidRDefault="00084E22" w:rsidP="00084E22">
            <w:pPr>
              <w:pStyle w:val="Footer"/>
              <w:tabs>
                <w:tab w:val="clear" w:pos="4320"/>
                <w:tab w:val="clear" w:pos="8640"/>
              </w:tabs>
            </w:pPr>
            <w:r w:rsidRPr="001E3CEE">
              <w:t>Signed _</w:t>
            </w:r>
            <w:r w:rsidRPr="001A202E">
              <w:t>______________________</w:t>
            </w:r>
            <w:r w:rsidRPr="001E3CEE">
              <w:t xml:space="preserve"> </w:t>
            </w:r>
            <w:r w:rsidR="001A202E">
              <w:t xml:space="preserve">                                         </w:t>
            </w:r>
            <w:r w:rsidRPr="001E3CEE">
              <w:t>Date ___</w:t>
            </w:r>
            <w:r>
              <w:t>____</w:t>
            </w:r>
            <w:r w:rsidRPr="001E3CEE">
              <w:t>_______</w:t>
            </w:r>
          </w:p>
          <w:p w14:paraId="727FD13E" w14:textId="77777777" w:rsidR="00084E22" w:rsidRPr="001E3CEE" w:rsidRDefault="00084E22" w:rsidP="00084E22">
            <w:pPr>
              <w:rPr>
                <w:bCs/>
              </w:rPr>
            </w:pPr>
          </w:p>
        </w:tc>
      </w:tr>
    </w:tbl>
    <w:p w14:paraId="72A0DB01" w14:textId="77777777" w:rsidR="000D7754" w:rsidRDefault="000D7754" w:rsidP="00084E22"/>
    <w:p w14:paraId="1FFEA203" w14:textId="77777777" w:rsidR="000D7754" w:rsidRDefault="000D7754">
      <w:r>
        <w:br w:type="page"/>
      </w:r>
    </w:p>
    <w:p w14:paraId="069A0F41" w14:textId="77777777" w:rsidR="00084E22" w:rsidRPr="001E3CEE" w:rsidRDefault="00084E22" w:rsidP="0008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1"/>
      </w:tblGrid>
      <w:tr w:rsidR="00084E22" w:rsidRPr="001E3CEE" w14:paraId="048B04AF" w14:textId="77777777">
        <w:tc>
          <w:tcPr>
            <w:tcW w:w="10107" w:type="dxa"/>
          </w:tcPr>
          <w:p w14:paraId="5F47F300" w14:textId="77777777" w:rsidR="00084E22" w:rsidRDefault="00084E22" w:rsidP="00084E22">
            <w:pPr>
              <w:spacing w:before="100"/>
            </w:pPr>
            <w:r w:rsidRPr="00F4023C">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w:t>
            </w:r>
          </w:p>
          <w:p w14:paraId="66421E4A" w14:textId="77777777" w:rsidR="00084E22" w:rsidRDefault="00084E22" w:rsidP="00084E22">
            <w:pPr>
              <w:spacing w:before="100"/>
            </w:pPr>
            <w:r w:rsidRPr="00F4023C">
              <w:t>I understand that any job offer is subject to references, checks on relevant qualifications, employment eligibility and criminal convictions, a probationary period and (if the organisation believes it appropriate) a medical report, all of which must be deemed</w:t>
            </w:r>
            <w:r>
              <w:t>, by the organisation,</w:t>
            </w:r>
            <w:r w:rsidRPr="00F4023C">
              <w:t xml:space="preserve"> as satisfactory.</w:t>
            </w:r>
          </w:p>
          <w:p w14:paraId="1190EE2D" w14:textId="77777777" w:rsidR="00084E22" w:rsidRPr="001E3CEE" w:rsidRDefault="00084E22" w:rsidP="00084E22">
            <w:pPr>
              <w:spacing w:before="100"/>
            </w:pPr>
            <w:r w:rsidRPr="001E3CEE">
              <w:t xml:space="preserve">I confirm that the above information is correct and that any false or misleading information will give my employer the right to terminate any employment contract offered. </w:t>
            </w:r>
          </w:p>
          <w:p w14:paraId="000E0067" w14:textId="77777777" w:rsidR="00084E22" w:rsidRPr="001E3CEE" w:rsidRDefault="00084E22" w:rsidP="00084E22"/>
          <w:p w14:paraId="30A5DF69" w14:textId="77777777" w:rsidR="00084E22" w:rsidRDefault="00084E22" w:rsidP="00084E22">
            <w:r w:rsidRPr="001A202E">
              <w:t>Signed _________________________</w:t>
            </w:r>
            <w:r w:rsidRPr="001E3CEE">
              <w:t xml:space="preserve"> </w:t>
            </w:r>
            <w:r w:rsidR="001A202E">
              <w:t xml:space="preserve">                                       </w:t>
            </w:r>
            <w:r w:rsidRPr="001E3CEE">
              <w:t>Date _______________</w:t>
            </w:r>
          </w:p>
          <w:p w14:paraId="343230E8" w14:textId="1F7D9ABC" w:rsidR="00D71D4F" w:rsidRPr="00DD1E45" w:rsidRDefault="00D71D4F" w:rsidP="00084E22"/>
        </w:tc>
      </w:tr>
    </w:tbl>
    <w:p w14:paraId="643F6ADD" w14:textId="77777777" w:rsidR="00084E22" w:rsidRPr="001E3CEE" w:rsidRDefault="00084E22" w:rsidP="0008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1"/>
      </w:tblGrid>
      <w:tr w:rsidR="00084E22" w:rsidRPr="001E3CEE" w14:paraId="06651000" w14:textId="77777777">
        <w:tc>
          <w:tcPr>
            <w:tcW w:w="10107" w:type="dxa"/>
          </w:tcPr>
          <w:p w14:paraId="6FF39073" w14:textId="77777777" w:rsidR="00084E22" w:rsidRPr="001E3CEE" w:rsidRDefault="00084E22" w:rsidP="00084E22">
            <w:pPr>
              <w:spacing w:before="100"/>
            </w:pPr>
            <w:r w:rsidRPr="001E3CEE">
              <w:t xml:space="preserve">I also confirm that I am legally entitled to work in the United Kingdom and if interviewed will produce one of the following documents form the list </w:t>
            </w:r>
            <w:proofErr w:type="gramStart"/>
            <w:r w:rsidRPr="001E3CEE">
              <w:t>below:-</w:t>
            </w:r>
            <w:proofErr w:type="gramEnd"/>
          </w:p>
          <w:p w14:paraId="6DF988C1" w14:textId="77777777" w:rsidR="00084E22" w:rsidRPr="001E3CEE" w:rsidRDefault="00084E22" w:rsidP="00084E22">
            <w:pPr>
              <w:numPr>
                <w:ilvl w:val="0"/>
                <w:numId w:val="1"/>
              </w:numPr>
            </w:pPr>
            <w:r w:rsidRPr="001E3CEE">
              <w:t>A UK passport</w:t>
            </w:r>
          </w:p>
          <w:p w14:paraId="1900536B" w14:textId="77777777" w:rsidR="00084E22" w:rsidRPr="001E3CEE" w:rsidRDefault="00084E22" w:rsidP="00084E22">
            <w:pPr>
              <w:numPr>
                <w:ilvl w:val="0"/>
                <w:numId w:val="1"/>
              </w:numPr>
            </w:pPr>
            <w:r w:rsidRPr="001E3CEE">
              <w:t>An EU passport or national identity card</w:t>
            </w:r>
          </w:p>
          <w:p w14:paraId="3C8CFABA" w14:textId="77777777" w:rsidR="00084E22" w:rsidRPr="001E3CEE" w:rsidRDefault="00084E22" w:rsidP="00084E22">
            <w:pPr>
              <w:numPr>
                <w:ilvl w:val="0"/>
                <w:numId w:val="1"/>
              </w:numPr>
            </w:pPr>
            <w:r w:rsidRPr="001E3CEE">
              <w:t xml:space="preserve">A UK residence permit issued by the Home </w:t>
            </w:r>
            <w:proofErr w:type="gramStart"/>
            <w:r w:rsidRPr="001E3CEE">
              <w:t>Office</w:t>
            </w:r>
            <w:proofErr w:type="gramEnd"/>
          </w:p>
          <w:p w14:paraId="077B76A8" w14:textId="77777777" w:rsidR="00084E22" w:rsidRPr="001E3CEE" w:rsidRDefault="00084E22" w:rsidP="00084E22">
            <w:pPr>
              <w:numPr>
                <w:ilvl w:val="0"/>
                <w:numId w:val="1"/>
              </w:numPr>
            </w:pPr>
            <w:r w:rsidRPr="001E3CEE">
              <w:t xml:space="preserve">An application registration card issued by the Home Office to an asylum seeker stating that </w:t>
            </w:r>
            <w:proofErr w:type="gramStart"/>
            <w:r w:rsidRPr="001E3CEE">
              <w:t xml:space="preserve">the </w:t>
            </w:r>
            <w:r>
              <w:t xml:space="preserve"> </w:t>
            </w:r>
            <w:r w:rsidRPr="001E3CEE">
              <w:t>holder</w:t>
            </w:r>
            <w:proofErr w:type="gramEnd"/>
            <w:r w:rsidRPr="001E3CEE">
              <w:t xml:space="preserve"> is permitted to take up employment</w:t>
            </w:r>
          </w:p>
          <w:p w14:paraId="2683D0A4" w14:textId="77777777" w:rsidR="00084E22" w:rsidRPr="001E3CEE" w:rsidRDefault="00084E22" w:rsidP="00084E22"/>
          <w:p w14:paraId="29E7F39A" w14:textId="77777777" w:rsidR="00084E22" w:rsidRPr="001E3CEE" w:rsidRDefault="00084E22" w:rsidP="00084E22">
            <w:r w:rsidRPr="001E3CEE">
              <w:rPr>
                <w:b/>
                <w:bCs/>
              </w:rPr>
              <w:t>Or</w:t>
            </w:r>
            <w:r w:rsidRPr="001E3CEE">
              <w:t xml:space="preserve"> two from the </w:t>
            </w:r>
            <w:proofErr w:type="gramStart"/>
            <w:r w:rsidRPr="001E3CEE">
              <w:t>following:-</w:t>
            </w:r>
            <w:proofErr w:type="gramEnd"/>
          </w:p>
          <w:p w14:paraId="4279347C" w14:textId="77777777" w:rsidR="00084E22" w:rsidRPr="001E3CEE" w:rsidRDefault="00084E22" w:rsidP="00084E22">
            <w:pPr>
              <w:numPr>
                <w:ilvl w:val="0"/>
                <w:numId w:val="1"/>
              </w:numPr>
            </w:pPr>
            <w:r w:rsidRPr="001E3CEE">
              <w:t xml:space="preserve">An official documents bearing a national insurance number along </w:t>
            </w:r>
            <w:proofErr w:type="gramStart"/>
            <w:r w:rsidRPr="001E3CEE">
              <w:t>with:-</w:t>
            </w:r>
            <w:proofErr w:type="gramEnd"/>
          </w:p>
          <w:p w14:paraId="3EDF5536" w14:textId="77777777" w:rsidR="00084E22" w:rsidRPr="001E3CEE" w:rsidRDefault="00084E22" w:rsidP="00084E22">
            <w:pPr>
              <w:ind w:left="432"/>
            </w:pPr>
            <w:r w:rsidRPr="001E3CEE">
              <w:t>- A birth certificate, or</w:t>
            </w:r>
          </w:p>
          <w:p w14:paraId="18D4BC21" w14:textId="77777777" w:rsidR="00084E22" w:rsidRPr="001E3CEE" w:rsidRDefault="00084E22" w:rsidP="00084E22">
            <w:pPr>
              <w:ind w:left="432"/>
            </w:pPr>
            <w:r w:rsidRPr="001E3CEE">
              <w:t xml:space="preserve">- A </w:t>
            </w:r>
            <w:proofErr w:type="gramStart"/>
            <w:r w:rsidRPr="001E3CEE">
              <w:t>letter</w:t>
            </w:r>
            <w:proofErr w:type="gramEnd"/>
            <w:r w:rsidRPr="001E3CEE">
              <w:t xml:space="preserve"> form the Home Office, or</w:t>
            </w:r>
          </w:p>
          <w:p w14:paraId="34420AB7" w14:textId="77777777" w:rsidR="00084E22" w:rsidRPr="001E3CEE" w:rsidRDefault="00084E22" w:rsidP="00084E22">
            <w:pPr>
              <w:ind w:left="432"/>
            </w:pPr>
            <w:r w:rsidRPr="001E3CEE">
              <w:t>- An immigration status document</w:t>
            </w:r>
          </w:p>
          <w:p w14:paraId="64A1E851" w14:textId="77777777" w:rsidR="00084E22" w:rsidRPr="001E3CEE" w:rsidRDefault="00084E22" w:rsidP="00084E22"/>
          <w:p w14:paraId="325A6376" w14:textId="77777777" w:rsidR="00084E22" w:rsidRPr="001E3CEE" w:rsidRDefault="00084E22" w:rsidP="00084E22">
            <w:pPr>
              <w:numPr>
                <w:ilvl w:val="0"/>
                <w:numId w:val="1"/>
              </w:numPr>
            </w:pPr>
            <w:r w:rsidRPr="001E3CEE">
              <w:t xml:space="preserve">A work permit, along </w:t>
            </w:r>
            <w:proofErr w:type="gramStart"/>
            <w:r w:rsidRPr="001E3CEE">
              <w:t>with:-</w:t>
            </w:r>
            <w:proofErr w:type="gramEnd"/>
          </w:p>
          <w:p w14:paraId="50A67F42" w14:textId="77777777" w:rsidR="00084E22" w:rsidRPr="001E3CEE" w:rsidRDefault="00084E22" w:rsidP="00084E22">
            <w:pPr>
              <w:ind w:left="432"/>
            </w:pPr>
            <w:r w:rsidRPr="001E3CEE">
              <w:t xml:space="preserve">- A passport, or </w:t>
            </w:r>
          </w:p>
          <w:p w14:paraId="1E6CD534" w14:textId="77777777" w:rsidR="00084E22" w:rsidRDefault="00084E22" w:rsidP="00084E22">
            <w:pPr>
              <w:ind w:left="432"/>
            </w:pPr>
            <w:r w:rsidRPr="001E3CEE">
              <w:t>- A letter from the Home Office.</w:t>
            </w:r>
          </w:p>
          <w:p w14:paraId="503BF7A4" w14:textId="77777777" w:rsidR="00084E22" w:rsidRDefault="00084E22" w:rsidP="00084E22">
            <w:pPr>
              <w:ind w:left="432"/>
            </w:pPr>
          </w:p>
          <w:p w14:paraId="279840EC" w14:textId="77777777" w:rsidR="00084E22" w:rsidRPr="001E3CEE" w:rsidRDefault="00084E22" w:rsidP="00084E22">
            <w:pPr>
              <w:ind w:left="432"/>
            </w:pPr>
            <w:r w:rsidRPr="001E3CEE">
              <w:t>In either case, these must confirm the holder has permission to enter or remain in the UK and take the work permit employment in question.</w:t>
            </w:r>
          </w:p>
          <w:p w14:paraId="16FF5842" w14:textId="77777777" w:rsidR="00084E22" w:rsidRPr="001E3CEE" w:rsidRDefault="00084E22" w:rsidP="00084E22">
            <w:pPr>
              <w:pStyle w:val="Footer"/>
              <w:tabs>
                <w:tab w:val="clear" w:pos="4320"/>
                <w:tab w:val="clear" w:pos="8640"/>
              </w:tabs>
              <w:spacing w:before="40" w:after="40"/>
            </w:pPr>
          </w:p>
          <w:p w14:paraId="037E4DDC" w14:textId="77777777" w:rsidR="00084E22" w:rsidRDefault="00084E22" w:rsidP="00F8372E">
            <w:pPr>
              <w:pStyle w:val="Footer"/>
              <w:tabs>
                <w:tab w:val="clear" w:pos="4320"/>
                <w:tab w:val="clear" w:pos="8640"/>
              </w:tabs>
              <w:spacing w:before="40" w:after="40"/>
            </w:pPr>
            <w:r w:rsidRPr="001A202E">
              <w:t>Signed __________________________</w:t>
            </w:r>
            <w:r w:rsidR="001A202E">
              <w:t xml:space="preserve">                                    </w:t>
            </w:r>
            <w:r w:rsidRPr="001E3CEE">
              <w:t xml:space="preserve"> Date ______________</w:t>
            </w:r>
          </w:p>
          <w:p w14:paraId="5CE98A22" w14:textId="69F8A928" w:rsidR="00D71D4F" w:rsidRPr="001E3CEE" w:rsidRDefault="00D71D4F" w:rsidP="00F8372E">
            <w:pPr>
              <w:pStyle w:val="Footer"/>
              <w:tabs>
                <w:tab w:val="clear" w:pos="4320"/>
                <w:tab w:val="clear" w:pos="8640"/>
              </w:tabs>
              <w:spacing w:before="40" w:after="40"/>
              <w:rPr>
                <w:bCs/>
              </w:rPr>
            </w:pPr>
          </w:p>
        </w:tc>
      </w:tr>
    </w:tbl>
    <w:p w14:paraId="6E2374B6" w14:textId="07A81FB3" w:rsidR="002D6065" w:rsidRDefault="002D6065"/>
    <w:p w14:paraId="57D4CD9F" w14:textId="77777777" w:rsidR="00FD0E44" w:rsidRDefault="00FD0E44"/>
    <w:p w14:paraId="22854092" w14:textId="19E1446D" w:rsidR="00FD0E44" w:rsidRPr="00FD0E44" w:rsidRDefault="00FD0E44">
      <w:pPr>
        <w:rPr>
          <w:b/>
          <w:bCs/>
        </w:rPr>
      </w:pPr>
    </w:p>
    <w:sectPr w:rsidR="00FD0E44" w:rsidRPr="00FD0E44" w:rsidSect="00635667">
      <w:headerReference w:type="default" r:id="rId10"/>
      <w:footerReference w:type="even" r:id="rId11"/>
      <w:footerReference w:type="default" r:id="rId12"/>
      <w:pgSz w:w="11907" w:h="16840" w:code="9"/>
      <w:pgMar w:top="0" w:right="1008" w:bottom="720" w:left="100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CD79" w14:textId="77777777" w:rsidR="007B4FE9" w:rsidRDefault="007B4FE9">
      <w:r>
        <w:separator/>
      </w:r>
    </w:p>
  </w:endnote>
  <w:endnote w:type="continuationSeparator" w:id="0">
    <w:p w14:paraId="2A2F4A84" w14:textId="77777777" w:rsidR="007B4FE9" w:rsidRDefault="007B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E077" w14:textId="77777777" w:rsidR="00084E22" w:rsidRDefault="00084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9D2" w14:textId="77777777" w:rsidR="00084E22" w:rsidRDefault="00084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6F9" w14:textId="77777777" w:rsidR="00084E22" w:rsidRDefault="00084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CB8">
      <w:rPr>
        <w:rStyle w:val="PageNumber"/>
        <w:noProof/>
      </w:rPr>
      <w:t>6</w:t>
    </w:r>
    <w:r>
      <w:rPr>
        <w:rStyle w:val="PageNumber"/>
      </w:rPr>
      <w:fldChar w:fldCharType="end"/>
    </w:r>
  </w:p>
  <w:p w14:paraId="598A6F7D" w14:textId="38605340" w:rsidR="00084E22" w:rsidRPr="005D4E5C" w:rsidRDefault="005D4E5C">
    <w:pPr>
      <w:pStyle w:val="Footer"/>
      <w:ind w:right="360"/>
      <w:rPr>
        <w:sz w:val="20"/>
        <w:szCs w:val="20"/>
      </w:rPr>
    </w:pPr>
    <w:r w:rsidRPr="005D4E5C">
      <w:rPr>
        <w:sz w:val="20"/>
        <w:szCs w:val="20"/>
      </w:rPr>
      <w:t>Chelsea Physic Garden</w:t>
    </w:r>
  </w:p>
  <w:p w14:paraId="62669F6E" w14:textId="30107EC2" w:rsidR="005D4E5C" w:rsidRPr="005D4E5C" w:rsidRDefault="005D4E5C">
    <w:pPr>
      <w:pStyle w:val="Footer"/>
      <w:ind w:right="360"/>
      <w:rPr>
        <w:sz w:val="20"/>
        <w:szCs w:val="20"/>
      </w:rPr>
    </w:pPr>
    <w:r w:rsidRPr="005D4E5C">
      <w:rPr>
        <w:sz w:val="20"/>
        <w:szCs w:val="20"/>
      </w:rPr>
      <w:t>A London Living Wage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44E9" w14:textId="77777777" w:rsidR="007B4FE9" w:rsidRDefault="007B4FE9">
      <w:r>
        <w:separator/>
      </w:r>
    </w:p>
  </w:footnote>
  <w:footnote w:type="continuationSeparator" w:id="0">
    <w:p w14:paraId="0C511896" w14:textId="77777777" w:rsidR="007B4FE9" w:rsidRDefault="007B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3AF6" w14:textId="77777777" w:rsidR="00084E22" w:rsidRDefault="00DD1E45" w:rsidP="00DD1E45">
    <w:pPr>
      <w:pStyle w:val="Header"/>
      <w:rPr>
        <w:sz w:val="32"/>
        <w:szCs w:val="32"/>
      </w:rPr>
    </w:pPr>
    <w:r w:rsidRPr="00DD1E45">
      <w:rPr>
        <w:sz w:val="32"/>
        <w:szCs w:val="32"/>
      </w:rPr>
      <w:t>Application Form</w:t>
    </w:r>
  </w:p>
  <w:p w14:paraId="4C20A2D8" w14:textId="77777777" w:rsidR="00DD1E45" w:rsidRPr="00DD1E45" w:rsidRDefault="00DD1E45" w:rsidP="00DD1E4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213B1"/>
    <w:multiLevelType w:val="hybridMultilevel"/>
    <w:tmpl w:val="A7CE2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7709C"/>
    <w:multiLevelType w:val="hybridMultilevel"/>
    <w:tmpl w:val="D4A0A140"/>
    <w:lvl w:ilvl="0" w:tplc="4A144E44">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E9"/>
    <w:rsid w:val="000218E8"/>
    <w:rsid w:val="00052EA6"/>
    <w:rsid w:val="00084E22"/>
    <w:rsid w:val="000A12B5"/>
    <w:rsid w:val="000D5AB4"/>
    <w:rsid w:val="000D7754"/>
    <w:rsid w:val="00150CB8"/>
    <w:rsid w:val="00171BA3"/>
    <w:rsid w:val="001905DD"/>
    <w:rsid w:val="001A202E"/>
    <w:rsid w:val="001F1224"/>
    <w:rsid w:val="00247105"/>
    <w:rsid w:val="002A7C73"/>
    <w:rsid w:val="002D6065"/>
    <w:rsid w:val="00323F29"/>
    <w:rsid w:val="00411295"/>
    <w:rsid w:val="00432412"/>
    <w:rsid w:val="00483E42"/>
    <w:rsid w:val="00493909"/>
    <w:rsid w:val="004A3E4B"/>
    <w:rsid w:val="004F2711"/>
    <w:rsid w:val="00520D19"/>
    <w:rsid w:val="00521FC8"/>
    <w:rsid w:val="005347D2"/>
    <w:rsid w:val="00565538"/>
    <w:rsid w:val="005A2685"/>
    <w:rsid w:val="005D3936"/>
    <w:rsid w:val="005D4E5C"/>
    <w:rsid w:val="00635667"/>
    <w:rsid w:val="00635ADC"/>
    <w:rsid w:val="0074748D"/>
    <w:rsid w:val="00747569"/>
    <w:rsid w:val="00780BD6"/>
    <w:rsid w:val="007A6457"/>
    <w:rsid w:val="007B4FE9"/>
    <w:rsid w:val="007E0A90"/>
    <w:rsid w:val="00825EA2"/>
    <w:rsid w:val="00860A0B"/>
    <w:rsid w:val="00870BDE"/>
    <w:rsid w:val="008802DC"/>
    <w:rsid w:val="008939BA"/>
    <w:rsid w:val="00894539"/>
    <w:rsid w:val="009274D4"/>
    <w:rsid w:val="00974A80"/>
    <w:rsid w:val="0098575A"/>
    <w:rsid w:val="00991C38"/>
    <w:rsid w:val="009C35CD"/>
    <w:rsid w:val="009F5485"/>
    <w:rsid w:val="00A104E6"/>
    <w:rsid w:val="00A44179"/>
    <w:rsid w:val="00AC7FC2"/>
    <w:rsid w:val="00AD2438"/>
    <w:rsid w:val="00B033D9"/>
    <w:rsid w:val="00B40464"/>
    <w:rsid w:val="00B60A31"/>
    <w:rsid w:val="00C70557"/>
    <w:rsid w:val="00CB05AC"/>
    <w:rsid w:val="00D07260"/>
    <w:rsid w:val="00D71D4F"/>
    <w:rsid w:val="00DA17A7"/>
    <w:rsid w:val="00DA783B"/>
    <w:rsid w:val="00DC5BE0"/>
    <w:rsid w:val="00DD1E45"/>
    <w:rsid w:val="00DE2B7A"/>
    <w:rsid w:val="00E32E59"/>
    <w:rsid w:val="00F8372E"/>
    <w:rsid w:val="00FA4EA7"/>
    <w:rsid w:val="00FD0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ACC2B"/>
  <w15:docId w15:val="{4B92E6E0-8303-4D85-982E-401063A0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E22"/>
    <w:rPr>
      <w:rFonts w:ascii="Arial" w:hAnsi="Arial" w:cs="Arial"/>
      <w:sz w:val="22"/>
      <w:szCs w:val="22"/>
      <w:lang w:eastAsia="en-US"/>
    </w:rPr>
  </w:style>
  <w:style w:type="paragraph" w:styleId="Heading1">
    <w:name w:val="heading 1"/>
    <w:basedOn w:val="Normal"/>
    <w:next w:val="Normal"/>
    <w:qFormat/>
    <w:rsid w:val="00084E22"/>
    <w:pPr>
      <w:keepNext/>
      <w:spacing w:before="100" w:after="1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4E22"/>
    <w:pPr>
      <w:spacing w:before="40"/>
    </w:pPr>
    <w:rPr>
      <w:b/>
    </w:rPr>
  </w:style>
  <w:style w:type="paragraph" w:styleId="Footer">
    <w:name w:val="footer"/>
    <w:basedOn w:val="Normal"/>
    <w:rsid w:val="00084E22"/>
    <w:pPr>
      <w:tabs>
        <w:tab w:val="center" w:pos="4320"/>
        <w:tab w:val="right" w:pos="8640"/>
      </w:tabs>
    </w:pPr>
  </w:style>
  <w:style w:type="character" w:styleId="PageNumber">
    <w:name w:val="page number"/>
    <w:basedOn w:val="DefaultParagraphFont"/>
    <w:rsid w:val="00084E22"/>
  </w:style>
  <w:style w:type="paragraph" w:styleId="Header">
    <w:name w:val="header"/>
    <w:basedOn w:val="Normal"/>
    <w:rsid w:val="00084E22"/>
    <w:pPr>
      <w:tabs>
        <w:tab w:val="center" w:pos="4320"/>
        <w:tab w:val="right" w:pos="8640"/>
      </w:tabs>
    </w:pPr>
  </w:style>
  <w:style w:type="paragraph" w:customStyle="1" w:styleId="BodyText1">
    <w:name w:val="Body Text1"/>
    <w:basedOn w:val="Normal"/>
    <w:rsid w:val="00084E22"/>
    <w:pPr>
      <w:ind w:firstLine="720"/>
      <w:jc w:val="both"/>
    </w:pPr>
  </w:style>
  <w:style w:type="paragraph" w:customStyle="1" w:styleId="bhead">
    <w:name w:val="b head"/>
    <w:basedOn w:val="Normal"/>
    <w:rsid w:val="00084E22"/>
    <w:rPr>
      <w:b/>
      <w:bCs/>
      <w:sz w:val="24"/>
      <w:szCs w:val="24"/>
    </w:rPr>
  </w:style>
  <w:style w:type="paragraph" w:customStyle="1" w:styleId="tabletext">
    <w:name w:val="table text"/>
    <w:basedOn w:val="Normal"/>
    <w:rsid w:val="00084E22"/>
    <w:rPr>
      <w:rFonts w:ascii="Skia" w:hAnsi="Skia" w:cs="Times New Roman"/>
    </w:rPr>
  </w:style>
  <w:style w:type="character" w:styleId="Hyperlink">
    <w:name w:val="Hyperlink"/>
    <w:rsid w:val="00052EA6"/>
    <w:rPr>
      <w:color w:val="0000FF"/>
      <w:u w:val="single"/>
    </w:rPr>
  </w:style>
  <w:style w:type="paragraph" w:styleId="BalloonText">
    <w:name w:val="Balloon Text"/>
    <w:basedOn w:val="Normal"/>
    <w:link w:val="BalloonTextChar"/>
    <w:rsid w:val="00493909"/>
    <w:rPr>
      <w:rFonts w:ascii="Tahoma" w:hAnsi="Tahoma" w:cs="Tahoma"/>
      <w:sz w:val="16"/>
      <w:szCs w:val="16"/>
    </w:rPr>
  </w:style>
  <w:style w:type="character" w:customStyle="1" w:styleId="BalloonTextChar">
    <w:name w:val="Balloon Text Char"/>
    <w:basedOn w:val="DefaultParagraphFont"/>
    <w:link w:val="BalloonText"/>
    <w:rsid w:val="00493909"/>
    <w:rPr>
      <w:rFonts w:ascii="Tahoma" w:hAnsi="Tahoma" w:cs="Tahoma"/>
      <w:sz w:val="16"/>
      <w:szCs w:val="16"/>
      <w:lang w:eastAsia="en-US"/>
    </w:rPr>
  </w:style>
  <w:style w:type="paragraph" w:styleId="ListParagraph">
    <w:name w:val="List Paragraph"/>
    <w:basedOn w:val="Normal"/>
    <w:uiPriority w:val="34"/>
    <w:qFormat/>
    <w:rsid w:val="00991C38"/>
    <w:pPr>
      <w:ind w:left="720"/>
      <w:contextualSpacing/>
    </w:pPr>
  </w:style>
  <w:style w:type="character" w:styleId="PlaceholderText">
    <w:name w:val="Placeholder Text"/>
    <w:basedOn w:val="DefaultParagraphFont"/>
    <w:uiPriority w:val="99"/>
    <w:semiHidden/>
    <w:rsid w:val="00991C38"/>
    <w:rPr>
      <w:color w:val="808080"/>
    </w:rPr>
  </w:style>
  <w:style w:type="table" w:styleId="TableGrid">
    <w:name w:val="Table Grid"/>
    <w:basedOn w:val="TableNormal"/>
    <w:rsid w:val="0099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chelseaphysicgarden.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lseaphysicgarden.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RECRUITMENT\CPG%20application%20form\APPLICATION%20FORM%20job%20vacancy%20v3%202103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job vacancy v3 210326</Template>
  <TotalTime>6</TotalTime>
  <Pages>7</Pages>
  <Words>892</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Personal information (confidential)</vt:lpstr>
    </vt:vector>
  </TitlesOfParts>
  <Company>Hewlett-Packard Company</Company>
  <LinksUpToDate>false</LinksUpToDate>
  <CharactersWithSpaces>6287</CharactersWithSpaces>
  <SharedDoc>false</SharedDoc>
  <HLinks>
    <vt:vector size="12" baseType="variant">
      <vt:variant>
        <vt:i4>655381</vt:i4>
      </vt:variant>
      <vt:variant>
        <vt:i4>3</vt:i4>
      </vt:variant>
      <vt:variant>
        <vt:i4>0</vt:i4>
      </vt:variant>
      <vt:variant>
        <vt:i4>5</vt:i4>
      </vt:variant>
      <vt:variant>
        <vt:lpwstr>http://www.chelseaphysicgarden.co.uk/</vt:lpwstr>
      </vt:variant>
      <vt:variant>
        <vt:lpwstr/>
      </vt:variant>
      <vt:variant>
        <vt:i4>7274524</vt:i4>
      </vt:variant>
      <vt:variant>
        <vt:i4>0</vt:i4>
      </vt:variant>
      <vt:variant>
        <vt:i4>0</vt:i4>
      </vt:variant>
      <vt:variant>
        <vt:i4>5</vt:i4>
      </vt:variant>
      <vt:variant>
        <vt:lpwstr>mailto:jobs@chelseaphysicgarden.co.uk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(confidential)</dc:title>
  <dc:creator>Gill Mathias</dc:creator>
  <cp:lastModifiedBy>Sue Medway</cp:lastModifiedBy>
  <cp:revision>2</cp:revision>
  <dcterms:created xsi:type="dcterms:W3CDTF">2021-05-18T14:42:00Z</dcterms:created>
  <dcterms:modified xsi:type="dcterms:W3CDTF">2021-05-18T14:42:00Z</dcterms:modified>
</cp:coreProperties>
</file>